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20"/>
        <w:gridCol w:w="4500"/>
      </w:tblGrid>
      <w:tr w:rsidR="00AE26E6" w14:paraId="693087A6" w14:textId="77777777">
        <w:trPr>
          <w:cantSplit/>
        </w:trPr>
        <w:tc>
          <w:tcPr>
            <w:tcW w:w="5120" w:type="dxa"/>
          </w:tcPr>
          <w:p w14:paraId="28B1274C" w14:textId="77777777" w:rsidR="00AE26E6" w:rsidRDefault="001C7F3D">
            <w:pPr>
              <w:framePr w:w="10440" w:hSpace="180" w:vSpace="180" w:wrap="auto" w:hAnchor="margin" w:x="-200" w:yAlign="top"/>
              <w:jc w:val="center"/>
              <w:rPr>
                <w:rFonts w:ascii="New Century Schlbk" w:hAnsi="New Century Schlbk"/>
                <w:b/>
                <w:i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7277AB0C" wp14:editId="73E9F2E7">
                  <wp:extent cx="3143250" cy="657225"/>
                  <wp:effectExtent l="19050" t="0" r="0" b="0"/>
                  <wp:docPr id="2" name="Picture 1" descr="Design&amp;Construction-outline-539+874-Facilities-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&amp;Construction-outline-539+874-Facilities-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2F3D5917" w14:textId="77777777" w:rsidR="00AE26E6" w:rsidRPr="001C7F3D" w:rsidRDefault="00AE26E6">
            <w:pPr>
              <w:framePr w:w="10440" w:hSpace="180" w:vSpace="180" w:wrap="auto" w:hAnchor="margin" w:x="-200" w:yAlign="top"/>
              <w:ind w:left="1340"/>
              <w:jc w:val="right"/>
              <w:rPr>
                <w:rFonts w:ascii="New Century Schlbk" w:hAnsi="New Century Schlbk"/>
                <w:sz w:val="18"/>
              </w:rPr>
            </w:pPr>
          </w:p>
          <w:p w14:paraId="5F8F8FF6" w14:textId="77777777" w:rsidR="00AE26E6" w:rsidRDefault="00AE26E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14:paraId="2192AA95" w14:textId="77777777" w:rsidR="00AE26E6" w:rsidRDefault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14:paraId="12A6E448" w14:textId="77777777" w:rsidR="005C4B36" w:rsidRDefault="00CD439F" w:rsidP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>151 Sixth Street NW</w:t>
            </w:r>
          </w:p>
          <w:p w14:paraId="279062F1" w14:textId="77777777" w:rsidR="00AE26E6" w:rsidRPr="001C7F3D" w:rsidRDefault="005C4B36">
            <w:pPr>
              <w:pStyle w:val="Heading2"/>
              <w:framePr w:wrap="auto" w:x="-200"/>
              <w:rPr>
                <w:sz w:val="18"/>
              </w:rPr>
            </w:pPr>
            <w:r>
              <w:rPr>
                <w:sz w:val="18"/>
              </w:rPr>
              <w:t>Atlanta, Georgia 30332-</w:t>
            </w:r>
            <w:r w:rsidR="00CD439F">
              <w:rPr>
                <w:sz w:val="18"/>
              </w:rPr>
              <w:t>0351</w:t>
            </w:r>
          </w:p>
        </w:tc>
      </w:tr>
    </w:tbl>
    <w:p w14:paraId="05D0CBD1" w14:textId="77777777" w:rsidR="001E7928" w:rsidRDefault="001E7928" w:rsidP="00834A27"/>
    <w:p w14:paraId="3627C29B" w14:textId="77777777" w:rsidR="00D45970" w:rsidRDefault="00D45970" w:rsidP="00D45970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DATE:</w:t>
      </w:r>
      <w:r>
        <w:rPr>
          <w:rFonts w:ascii="Helvetica" w:hAnsi="Helvetica"/>
          <w:sz w:val="22"/>
          <w:szCs w:val="22"/>
        </w:rPr>
        <w:tab/>
        <w:t>April 1, 2010</w:t>
      </w:r>
    </w:p>
    <w:p w14:paraId="2E617832" w14:textId="77777777" w:rsidR="00D45970" w:rsidRDefault="00D45970" w:rsidP="00D45970">
      <w:pPr>
        <w:rPr>
          <w:rFonts w:ascii="Helvetica" w:hAnsi="Helvetica"/>
          <w:sz w:val="22"/>
          <w:szCs w:val="22"/>
        </w:rPr>
      </w:pPr>
    </w:p>
    <w:p w14:paraId="6C4CDF5E" w14:textId="4CDB64D1" w:rsidR="00D45970" w:rsidRDefault="00D45970" w:rsidP="00D45970">
      <w:pPr>
        <w:tabs>
          <w:tab w:val="left" w:pos="1080"/>
        </w:tabs>
        <w:outlineLvl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FROM:</w:t>
      </w:r>
      <w:r>
        <w:rPr>
          <w:rFonts w:ascii="Helvetica" w:hAnsi="Helvetica"/>
          <w:sz w:val="22"/>
          <w:szCs w:val="22"/>
        </w:rPr>
        <w:tab/>
        <w:t>Your Name, Project Manager</w:t>
      </w:r>
    </w:p>
    <w:p w14:paraId="5C2204BE" w14:textId="77777777" w:rsidR="00D45970" w:rsidRDefault="00D45970" w:rsidP="00D45970">
      <w:pPr>
        <w:tabs>
          <w:tab w:val="left" w:pos="1080"/>
        </w:tabs>
        <w:outlineLvl w:val="0"/>
        <w:rPr>
          <w:rFonts w:ascii="Helvetica" w:hAnsi="Helvetica"/>
          <w:sz w:val="22"/>
          <w:szCs w:val="22"/>
        </w:rPr>
      </w:pPr>
    </w:p>
    <w:p w14:paraId="201CE6EF" w14:textId="6F63B87B" w:rsidR="00D45970" w:rsidRDefault="00D45970" w:rsidP="00D45970">
      <w:pPr>
        <w:pStyle w:val="Header"/>
        <w:tabs>
          <w:tab w:val="left" w:pos="7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THRU:</w:t>
      </w:r>
      <w:r>
        <w:rPr>
          <w:rFonts w:ascii="Helvetica" w:hAnsi="Helvetica"/>
          <w:sz w:val="22"/>
          <w:szCs w:val="22"/>
        </w:rPr>
        <w:tab/>
        <w:t xml:space="preserve">      Scott Jones, AVP Facilities Design and Construction (________)</w:t>
      </w:r>
    </w:p>
    <w:p w14:paraId="0FD4269C" w14:textId="77777777" w:rsidR="00D45970" w:rsidRDefault="00D45970" w:rsidP="00D45970">
      <w:pPr>
        <w:pStyle w:val="Header"/>
        <w:tabs>
          <w:tab w:val="left" w:pos="720"/>
        </w:tabs>
        <w:rPr>
          <w:rFonts w:ascii="Helvetica" w:hAnsi="Helvetica"/>
          <w:sz w:val="22"/>
          <w:szCs w:val="22"/>
        </w:rPr>
      </w:pPr>
    </w:p>
    <w:p w14:paraId="1D7CA9D3" w14:textId="31C08D8B" w:rsidR="00D45970" w:rsidRDefault="00D45970" w:rsidP="00D45970">
      <w:pPr>
        <w:tabs>
          <w:tab w:val="left" w:pos="1080"/>
        </w:tabs>
        <w:outlineLvl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Kim Wilson, AD Facilities Construction (________)</w:t>
      </w:r>
    </w:p>
    <w:p w14:paraId="39D6DCB4" w14:textId="77777777" w:rsidR="00D45970" w:rsidRDefault="00D45970" w:rsidP="00D45970">
      <w:pPr>
        <w:tabs>
          <w:tab w:val="left" w:pos="1080"/>
        </w:tabs>
        <w:outlineLvl w:val="0"/>
        <w:rPr>
          <w:rFonts w:ascii="Helvetica" w:hAnsi="Helvetica"/>
          <w:sz w:val="22"/>
          <w:szCs w:val="22"/>
        </w:rPr>
      </w:pPr>
    </w:p>
    <w:p w14:paraId="02DDA60F" w14:textId="5BA9B44B" w:rsidR="00D45970" w:rsidRDefault="00D45970" w:rsidP="00D45970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TO:</w:t>
      </w:r>
      <w:r>
        <w:rPr>
          <w:rFonts w:ascii="Helvetica" w:hAnsi="Helvetica"/>
          <w:sz w:val="22"/>
          <w:szCs w:val="22"/>
        </w:rPr>
        <w:tab/>
        <w:t>Aisha Oliver-Staley, Executive Director for Georgia Tech Facilities, Inc.</w:t>
      </w:r>
    </w:p>
    <w:p w14:paraId="0C383790" w14:textId="77777777" w:rsidR="00D45970" w:rsidRDefault="00D45970" w:rsidP="00D45970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63B845F0" w14:textId="4C88E588" w:rsidR="00D45970" w:rsidRDefault="00D45970" w:rsidP="00D45970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RE:</w:t>
      </w:r>
      <w:r>
        <w:rPr>
          <w:rFonts w:ascii="Helvetica" w:hAnsi="Helvetica"/>
          <w:sz w:val="22"/>
          <w:szCs w:val="22"/>
        </w:rPr>
        <w:tab/>
        <w:t xml:space="preserve">North Avenue Apartments Residential Dining Hall </w:t>
      </w:r>
      <w:r w:rsidR="004C3605">
        <w:rPr>
          <w:rFonts w:ascii="Helvetica" w:hAnsi="Helvetica"/>
          <w:sz w:val="22"/>
          <w:szCs w:val="22"/>
        </w:rPr>
        <w:t>(GT Project #0245-2018)</w:t>
      </w:r>
    </w:p>
    <w:p w14:paraId="2F5FE29E" w14:textId="77777777" w:rsidR="00D45970" w:rsidRDefault="00D45970" w:rsidP="00D45970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Commissioning Agent – Johnson, Spellman &amp; Associates, Inc.  (GTF-09-05)</w:t>
      </w:r>
    </w:p>
    <w:p w14:paraId="0C859B2C" w14:textId="77777777" w:rsidR="00D45970" w:rsidRDefault="00D45970" w:rsidP="00D45970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7C9E9D4E" w14:textId="77777777" w:rsidR="00D45970" w:rsidRDefault="00D45970" w:rsidP="00D45970">
      <w:pPr>
        <w:pStyle w:val="Header"/>
        <w:tabs>
          <w:tab w:val="left" w:pos="720"/>
        </w:tabs>
        <w:rPr>
          <w:rFonts w:ascii="Helvetica" w:hAnsi="Helvetica"/>
          <w:sz w:val="22"/>
          <w:szCs w:val="22"/>
        </w:rPr>
      </w:pPr>
    </w:p>
    <w:p w14:paraId="6C05AD9F" w14:textId="255E649A" w:rsidR="00D45970" w:rsidRDefault="00D45970" w:rsidP="00D45970">
      <w:pPr>
        <w:pStyle w:val="Header"/>
        <w:tabs>
          <w:tab w:val="left" w:pos="7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Attached is a copy of the North Avenue Apartments Residential Dining Hall Commissioning Agent contract between GT Facilities, Inc. and Johnson, Spellman &amp; Associates, Inc.  </w:t>
      </w:r>
    </w:p>
    <w:p w14:paraId="31461D72" w14:textId="77777777" w:rsidR="00687E49" w:rsidRDefault="00687E49" w:rsidP="00D45970">
      <w:pPr>
        <w:pStyle w:val="Header"/>
        <w:tabs>
          <w:tab w:val="left" w:pos="720"/>
        </w:tabs>
        <w:rPr>
          <w:rFonts w:ascii="Helvetica" w:hAnsi="Helvetica"/>
          <w:sz w:val="22"/>
          <w:szCs w:val="22"/>
        </w:rPr>
      </w:pPr>
    </w:p>
    <w:p w14:paraId="4D9D449F" w14:textId="77777777" w:rsidR="00687E49" w:rsidRPr="00687E49" w:rsidRDefault="00687E49" w:rsidP="00687E49">
      <w:pPr>
        <w:tabs>
          <w:tab w:val="left" w:pos="1080"/>
        </w:tabs>
        <w:rPr>
          <w:rFonts w:ascii="Helvetica" w:hAnsi="Helvetica"/>
          <w:color w:val="FF0000"/>
          <w:sz w:val="22"/>
          <w:szCs w:val="22"/>
        </w:rPr>
      </w:pPr>
      <w:r w:rsidRPr="00687E49">
        <w:rPr>
          <w:rFonts w:ascii="Helvetica" w:hAnsi="Helvetica"/>
          <w:color w:val="FF0000"/>
          <w:sz w:val="22"/>
          <w:szCs w:val="22"/>
        </w:rPr>
        <w:t>Add any information that may be required for management to understand what the change order or contract is, and how it will be paid for….</w:t>
      </w:r>
      <w:r w:rsidRPr="00687E49">
        <w:rPr>
          <w:rFonts w:ascii="Helvetica" w:hAnsi="Helvetica"/>
          <w:color w:val="FF0000"/>
          <w:sz w:val="22"/>
          <w:szCs w:val="22"/>
        </w:rPr>
        <w:tab/>
      </w:r>
    </w:p>
    <w:p w14:paraId="30E2A95E" w14:textId="77777777" w:rsidR="00D45970" w:rsidRDefault="00D45970" w:rsidP="00D45970">
      <w:pPr>
        <w:pStyle w:val="Header"/>
        <w:tabs>
          <w:tab w:val="left" w:pos="720"/>
        </w:tabs>
        <w:rPr>
          <w:rFonts w:ascii="Helvetica" w:hAnsi="Helvetica"/>
          <w:sz w:val="22"/>
          <w:szCs w:val="22"/>
        </w:rPr>
      </w:pPr>
    </w:p>
    <w:p w14:paraId="028857B0" w14:textId="58107B90" w:rsidR="00D45970" w:rsidRDefault="00D45970" w:rsidP="00D45970">
      <w:pPr>
        <w:pStyle w:val="Header"/>
        <w:tabs>
          <w:tab w:val="left" w:pos="72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 Certificates of Insurance, reviewed by </w:t>
      </w:r>
      <w:r w:rsidR="009A2D16">
        <w:rPr>
          <w:rFonts w:ascii="Helvetica" w:hAnsi="Helvetica"/>
          <w:sz w:val="22"/>
          <w:szCs w:val="22"/>
        </w:rPr>
        <w:t xml:space="preserve">your </w:t>
      </w:r>
      <w:r>
        <w:rPr>
          <w:rFonts w:ascii="Helvetica" w:hAnsi="Helvetica"/>
          <w:sz w:val="22"/>
          <w:szCs w:val="22"/>
        </w:rPr>
        <w:t>outside counsel</w:t>
      </w:r>
      <w:r w:rsidR="009A2D1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and confirmed to comply with GTFI minimum insurance requirements, is also attached for your records.</w:t>
      </w:r>
    </w:p>
    <w:p w14:paraId="4398BAED" w14:textId="77777777" w:rsidR="00D45970" w:rsidRDefault="00D45970" w:rsidP="00D45970">
      <w:pPr>
        <w:pStyle w:val="Header"/>
        <w:tabs>
          <w:tab w:val="left" w:pos="720"/>
        </w:tabs>
        <w:rPr>
          <w:rFonts w:ascii="Helvetica" w:hAnsi="Helvetica"/>
          <w:sz w:val="22"/>
          <w:szCs w:val="22"/>
        </w:rPr>
      </w:pPr>
    </w:p>
    <w:p w14:paraId="5547F495" w14:textId="3A0710DD" w:rsidR="00D45970" w:rsidRDefault="00D45970" w:rsidP="00D45970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If otherwise found to be in order, please executed the attached contract and return an executed PDF copy by email to my attention. </w:t>
      </w:r>
    </w:p>
    <w:p w14:paraId="447EEAD8" w14:textId="77777777" w:rsidR="00D45970" w:rsidRDefault="00D45970" w:rsidP="00D45970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41C4D44B" w14:textId="77777777" w:rsidR="00D45970" w:rsidRDefault="00D45970" w:rsidP="00D45970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371118C3" w14:textId="77777777" w:rsidR="00D45970" w:rsidRDefault="00D45970" w:rsidP="00D45970">
      <w:pPr>
        <w:tabs>
          <w:tab w:val="left" w:pos="1080"/>
        </w:tabs>
        <w:rPr>
          <w:rFonts w:ascii="Helvetica" w:hAnsi="Helvetica"/>
          <w:sz w:val="22"/>
          <w:szCs w:val="22"/>
        </w:rPr>
      </w:pPr>
    </w:p>
    <w:p w14:paraId="25EFD0AD" w14:textId="79B548DC" w:rsidR="00D45970" w:rsidRDefault="00D45970" w:rsidP="00D45970">
      <w:pPr>
        <w:tabs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Enclosure: North Avenue Apartments Dining Hall, </w:t>
      </w:r>
      <w:proofErr w:type="spellStart"/>
      <w:r>
        <w:rPr>
          <w:rFonts w:ascii="Helvetica" w:hAnsi="Helvetica"/>
          <w:sz w:val="22"/>
          <w:szCs w:val="22"/>
        </w:rPr>
        <w:t>Commissiong</w:t>
      </w:r>
      <w:proofErr w:type="spellEnd"/>
      <w:r>
        <w:rPr>
          <w:rFonts w:ascii="Helvetica" w:hAnsi="Helvetica"/>
          <w:sz w:val="22"/>
          <w:szCs w:val="22"/>
        </w:rPr>
        <w:t xml:space="preserve"> Agent Contract  </w:t>
      </w:r>
    </w:p>
    <w:p w14:paraId="7C253C89" w14:textId="77777777" w:rsidR="00D45970" w:rsidRDefault="00D45970" w:rsidP="00D45970">
      <w:pPr>
        <w:tabs>
          <w:tab w:val="left" w:pos="600"/>
          <w:tab w:val="left" w:pos="1080"/>
        </w:tabs>
        <w:rPr>
          <w:rFonts w:ascii="Helvetica" w:hAnsi="Helvetica"/>
          <w:sz w:val="22"/>
          <w:szCs w:val="22"/>
        </w:rPr>
      </w:pPr>
    </w:p>
    <w:p w14:paraId="3B903CBF" w14:textId="77777777" w:rsidR="00D45970" w:rsidRDefault="00D45970" w:rsidP="00D45970">
      <w:pPr>
        <w:tabs>
          <w:tab w:val="left" w:pos="600"/>
          <w:tab w:val="left" w:pos="1080"/>
        </w:tabs>
        <w:rPr>
          <w:rFonts w:ascii="Helvetica" w:hAnsi="Helvetica"/>
          <w:sz w:val="22"/>
          <w:szCs w:val="22"/>
        </w:rPr>
      </w:pPr>
    </w:p>
    <w:p w14:paraId="72FE0101" w14:textId="4302E90F" w:rsidR="001E7928" w:rsidRPr="00D45970" w:rsidRDefault="00D45970" w:rsidP="00D45970">
      <w:pPr>
        <w:tabs>
          <w:tab w:val="left" w:pos="600"/>
          <w:tab w:val="left" w:pos="108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Cc: Project File </w:t>
      </w:r>
    </w:p>
    <w:p w14:paraId="157970FC" w14:textId="77777777" w:rsidR="001E7928" w:rsidRPr="001E7928" w:rsidRDefault="001E7928" w:rsidP="001E7928"/>
    <w:p w14:paraId="6EF0437E" w14:textId="77777777" w:rsidR="001E7928" w:rsidRPr="001E7928" w:rsidRDefault="001E7928" w:rsidP="001E7928"/>
    <w:p w14:paraId="125A31B6" w14:textId="77777777" w:rsidR="001E7928" w:rsidRPr="001E7928" w:rsidRDefault="001E7928" w:rsidP="001E7928"/>
    <w:p w14:paraId="2931CD30" w14:textId="77777777" w:rsidR="001E7928" w:rsidRPr="001E7928" w:rsidRDefault="001E7928" w:rsidP="001E7928"/>
    <w:p w14:paraId="6F2B8135" w14:textId="77777777" w:rsidR="001E7928" w:rsidRPr="001E7928" w:rsidRDefault="001E7928" w:rsidP="001E7928">
      <w:bookmarkStart w:id="0" w:name="_GoBack"/>
      <w:bookmarkEnd w:id="0"/>
    </w:p>
    <w:p w14:paraId="7308B953" w14:textId="77777777" w:rsidR="001E7928" w:rsidRPr="001E7928" w:rsidRDefault="001E7928" w:rsidP="001E7928"/>
    <w:p w14:paraId="30BA94B9" w14:textId="77777777" w:rsidR="001E7928" w:rsidRPr="001E7928" w:rsidRDefault="001E7928" w:rsidP="001E7928"/>
    <w:p w14:paraId="00E84285" w14:textId="77777777" w:rsidR="001E7928" w:rsidRPr="001E7928" w:rsidRDefault="001E7928" w:rsidP="001E7928"/>
    <w:p w14:paraId="694C9C77" w14:textId="77777777" w:rsidR="001E7928" w:rsidRPr="001E7928" w:rsidRDefault="001E7928" w:rsidP="001E7928"/>
    <w:p w14:paraId="3B1B6B41" w14:textId="77777777" w:rsidR="001E7928" w:rsidRPr="001E7928" w:rsidRDefault="001E7928" w:rsidP="001E7928"/>
    <w:p w14:paraId="25EE82BE" w14:textId="77777777" w:rsidR="001E7928" w:rsidRDefault="001E7928" w:rsidP="001E7928"/>
    <w:p w14:paraId="4A1A7C9A" w14:textId="77777777" w:rsidR="001E7928" w:rsidRPr="001E7928" w:rsidRDefault="001E7928" w:rsidP="001E7928"/>
    <w:p w14:paraId="752B0805" w14:textId="77777777" w:rsidR="001E7928" w:rsidRPr="001E7928" w:rsidRDefault="001E7928" w:rsidP="001E7928"/>
    <w:p w14:paraId="0EDF8D1F" w14:textId="77777777" w:rsidR="001E7928" w:rsidRDefault="001E7928" w:rsidP="001E7928"/>
    <w:p w14:paraId="3135A7EB" w14:textId="77777777" w:rsidR="00AE26E6" w:rsidRPr="001E7928" w:rsidRDefault="00AE26E6" w:rsidP="001E7928"/>
    <w:sectPr w:rsidR="00AE26E6" w:rsidRPr="001E7928" w:rsidSect="008536B8">
      <w:footerReference w:type="default" r:id="rId8"/>
      <w:pgSz w:w="12240" w:h="15840"/>
      <w:pgMar w:top="63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7858" w14:textId="77777777" w:rsidR="009A2A85" w:rsidRDefault="009A2A85">
      <w:r>
        <w:separator/>
      </w:r>
    </w:p>
  </w:endnote>
  <w:endnote w:type="continuationSeparator" w:id="0">
    <w:p w14:paraId="4C53F256" w14:textId="77777777" w:rsidR="009A2A85" w:rsidRDefault="009A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E7D0" w14:textId="77777777" w:rsidR="001E7928" w:rsidRDefault="001E7928" w:rsidP="001E7928">
    <w:pPr>
      <w:pStyle w:val="Footer"/>
      <w:tabs>
        <w:tab w:val="clear" w:pos="8640"/>
        <w:tab w:val="right" w:pos="9360"/>
      </w:tabs>
      <w:ind w:left="-270"/>
    </w:pPr>
    <w:r>
      <w:rPr>
        <w:rFonts w:ascii="Book Antiqua" w:hAnsi="Book Antiqua"/>
        <w:sz w:val="14"/>
      </w:rPr>
      <w:t>A Unit of the University System of Georgia</w:t>
    </w:r>
    <w:r>
      <w:rPr>
        <w:rFonts w:ascii="Book Antiqua" w:hAnsi="Book Antiqua"/>
        <w:sz w:val="14"/>
      </w:rPr>
      <w:tab/>
    </w:r>
    <w:r>
      <w:rPr>
        <w:rFonts w:ascii="Book Antiqua" w:hAnsi="Book Antiqua"/>
        <w:sz w:val="14"/>
      </w:rPr>
      <w:tab/>
      <w:t>An Equal Education and Employment Opportunity Institution</w:t>
    </w:r>
  </w:p>
  <w:p w14:paraId="460CEFBA" w14:textId="77777777" w:rsidR="001E7928" w:rsidRDefault="001E7928">
    <w:pPr>
      <w:pStyle w:val="Footer"/>
    </w:pPr>
  </w:p>
  <w:p w14:paraId="79559240" w14:textId="77777777" w:rsidR="001E7928" w:rsidRDefault="001E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4E64" w14:textId="77777777" w:rsidR="009A2A85" w:rsidRDefault="009A2A85">
      <w:r>
        <w:separator/>
      </w:r>
    </w:p>
  </w:footnote>
  <w:footnote w:type="continuationSeparator" w:id="0">
    <w:p w14:paraId="38DAAC3A" w14:textId="77777777" w:rsidR="009A2A85" w:rsidRDefault="009A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0F"/>
    <w:rsid w:val="00002A87"/>
    <w:rsid w:val="00006D17"/>
    <w:rsid w:val="00022D72"/>
    <w:rsid w:val="00025319"/>
    <w:rsid w:val="00064935"/>
    <w:rsid w:val="000758DB"/>
    <w:rsid w:val="00081BD2"/>
    <w:rsid w:val="000B7BCD"/>
    <w:rsid w:val="000C09DA"/>
    <w:rsid w:val="000C44E9"/>
    <w:rsid w:val="000D2981"/>
    <w:rsid w:val="000D406B"/>
    <w:rsid w:val="000E5839"/>
    <w:rsid w:val="000F57D4"/>
    <w:rsid w:val="00112564"/>
    <w:rsid w:val="00136DF1"/>
    <w:rsid w:val="00140AF6"/>
    <w:rsid w:val="001554D9"/>
    <w:rsid w:val="00163105"/>
    <w:rsid w:val="00177ED8"/>
    <w:rsid w:val="00185483"/>
    <w:rsid w:val="001A2D01"/>
    <w:rsid w:val="001B0D3F"/>
    <w:rsid w:val="001B355A"/>
    <w:rsid w:val="001C7F3D"/>
    <w:rsid w:val="001D0C1C"/>
    <w:rsid w:val="001D20B6"/>
    <w:rsid w:val="001E0905"/>
    <w:rsid w:val="001E7928"/>
    <w:rsid w:val="001F0913"/>
    <w:rsid w:val="00214D03"/>
    <w:rsid w:val="00224D2C"/>
    <w:rsid w:val="00231ECC"/>
    <w:rsid w:val="00234D58"/>
    <w:rsid w:val="0026703B"/>
    <w:rsid w:val="00297A7F"/>
    <w:rsid w:val="002D0695"/>
    <w:rsid w:val="002E78E8"/>
    <w:rsid w:val="002F06F5"/>
    <w:rsid w:val="003321B7"/>
    <w:rsid w:val="003676B0"/>
    <w:rsid w:val="003A31E8"/>
    <w:rsid w:val="003A5B68"/>
    <w:rsid w:val="003C0CA5"/>
    <w:rsid w:val="003E1B78"/>
    <w:rsid w:val="003E5BFF"/>
    <w:rsid w:val="004067C1"/>
    <w:rsid w:val="004C0E12"/>
    <w:rsid w:val="004C3605"/>
    <w:rsid w:val="004C55EA"/>
    <w:rsid w:val="004F2C05"/>
    <w:rsid w:val="00517954"/>
    <w:rsid w:val="005308C2"/>
    <w:rsid w:val="005C47A2"/>
    <w:rsid w:val="005C4B36"/>
    <w:rsid w:val="005D525D"/>
    <w:rsid w:val="005F6E58"/>
    <w:rsid w:val="00633372"/>
    <w:rsid w:val="00634D93"/>
    <w:rsid w:val="00645B14"/>
    <w:rsid w:val="006626A2"/>
    <w:rsid w:val="006828D9"/>
    <w:rsid w:val="00687E49"/>
    <w:rsid w:val="006C6121"/>
    <w:rsid w:val="006F71A7"/>
    <w:rsid w:val="00702617"/>
    <w:rsid w:val="007130BE"/>
    <w:rsid w:val="00715657"/>
    <w:rsid w:val="0072343F"/>
    <w:rsid w:val="00724C60"/>
    <w:rsid w:val="0073355A"/>
    <w:rsid w:val="007337E4"/>
    <w:rsid w:val="00780B87"/>
    <w:rsid w:val="007A35B6"/>
    <w:rsid w:val="007D4B41"/>
    <w:rsid w:val="007D5277"/>
    <w:rsid w:val="007E50B3"/>
    <w:rsid w:val="007F7BD9"/>
    <w:rsid w:val="008114C3"/>
    <w:rsid w:val="00830898"/>
    <w:rsid w:val="00834A27"/>
    <w:rsid w:val="008536B8"/>
    <w:rsid w:val="00875342"/>
    <w:rsid w:val="0087735D"/>
    <w:rsid w:val="00896ECC"/>
    <w:rsid w:val="008F528A"/>
    <w:rsid w:val="008F6ECE"/>
    <w:rsid w:val="009110AB"/>
    <w:rsid w:val="0091787C"/>
    <w:rsid w:val="009521FC"/>
    <w:rsid w:val="00952218"/>
    <w:rsid w:val="009559BE"/>
    <w:rsid w:val="00970514"/>
    <w:rsid w:val="009740EA"/>
    <w:rsid w:val="0097463C"/>
    <w:rsid w:val="00986CA7"/>
    <w:rsid w:val="009960DA"/>
    <w:rsid w:val="009A2A85"/>
    <w:rsid w:val="009A2D16"/>
    <w:rsid w:val="009A7DDC"/>
    <w:rsid w:val="009B700C"/>
    <w:rsid w:val="00A45BCF"/>
    <w:rsid w:val="00AA4118"/>
    <w:rsid w:val="00AB0B98"/>
    <w:rsid w:val="00AE26E6"/>
    <w:rsid w:val="00B1000F"/>
    <w:rsid w:val="00B92CB3"/>
    <w:rsid w:val="00BD4D1F"/>
    <w:rsid w:val="00BE3211"/>
    <w:rsid w:val="00BE74DF"/>
    <w:rsid w:val="00C04F3D"/>
    <w:rsid w:val="00C125F4"/>
    <w:rsid w:val="00C53160"/>
    <w:rsid w:val="00C713E3"/>
    <w:rsid w:val="00C74539"/>
    <w:rsid w:val="00C8195B"/>
    <w:rsid w:val="00CA1C5E"/>
    <w:rsid w:val="00CC1D4E"/>
    <w:rsid w:val="00CC1FE3"/>
    <w:rsid w:val="00CD439F"/>
    <w:rsid w:val="00D0573D"/>
    <w:rsid w:val="00D1629B"/>
    <w:rsid w:val="00D45970"/>
    <w:rsid w:val="00DA0B64"/>
    <w:rsid w:val="00DB2EFD"/>
    <w:rsid w:val="00DC42D6"/>
    <w:rsid w:val="00DF37D5"/>
    <w:rsid w:val="00DF3EB7"/>
    <w:rsid w:val="00E12E35"/>
    <w:rsid w:val="00E13B07"/>
    <w:rsid w:val="00E243E0"/>
    <w:rsid w:val="00E256E1"/>
    <w:rsid w:val="00E86A78"/>
    <w:rsid w:val="00EB740F"/>
    <w:rsid w:val="00F30B49"/>
    <w:rsid w:val="00F435AA"/>
    <w:rsid w:val="00F47A19"/>
    <w:rsid w:val="00F56DDA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BCE34"/>
  <w15:docId w15:val="{0636CFDD-8016-41FA-B54C-DBAF6A71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9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5B"/>
    <w:pPr>
      <w:keepNext/>
      <w:outlineLvl w:val="0"/>
    </w:pPr>
    <w:rPr>
      <w:rFonts w:ascii="Arial Black" w:hAnsi="Arial Black"/>
      <w:sz w:val="144"/>
    </w:rPr>
  </w:style>
  <w:style w:type="paragraph" w:styleId="Heading2">
    <w:name w:val="heading 2"/>
    <w:basedOn w:val="Normal"/>
    <w:next w:val="Normal"/>
    <w:qFormat/>
    <w:rsid w:val="00C8195B"/>
    <w:pPr>
      <w:keepNext/>
      <w:framePr w:w="10440" w:hSpace="180" w:vSpace="180" w:wrap="auto" w:hAnchor="margin" w:yAlign="top"/>
      <w:ind w:left="1340"/>
      <w:jc w:val="right"/>
      <w:outlineLvl w:val="1"/>
    </w:pPr>
    <w:rPr>
      <w:rFonts w:ascii="New Century Schlbk" w:hAnsi="New Century Schlbk"/>
      <w:sz w:val="22"/>
    </w:rPr>
  </w:style>
  <w:style w:type="paragraph" w:styleId="Heading3">
    <w:name w:val="heading 3"/>
    <w:basedOn w:val="Normal"/>
    <w:next w:val="Normal"/>
    <w:qFormat/>
    <w:rsid w:val="00C8195B"/>
    <w:pPr>
      <w:keepNext/>
      <w:outlineLvl w:val="2"/>
    </w:pPr>
    <w:rPr>
      <w:rFonts w:ascii="NewCenturySchlbk" w:hAnsi="NewCenturySchlbk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8195B"/>
    <w:pPr>
      <w:keepNext/>
      <w:outlineLvl w:val="3"/>
    </w:pPr>
    <w:rPr>
      <w:rFonts w:ascii="NewCenturySchlbk" w:hAnsi="NewCenturySchlbk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19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5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C7F3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459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JD\Templates\Final%20Templates\Transmitt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E912-001B-4402-8535-9ECD8E60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Transmittal1.dot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Tech</dc:creator>
  <cp:lastModifiedBy>Wilson, Kimberly M</cp:lastModifiedBy>
  <cp:revision>5</cp:revision>
  <cp:lastPrinted>2012-02-14T17:01:00Z</cp:lastPrinted>
  <dcterms:created xsi:type="dcterms:W3CDTF">2018-05-02T19:29:00Z</dcterms:created>
  <dcterms:modified xsi:type="dcterms:W3CDTF">2018-09-06T16:02:00Z</dcterms:modified>
</cp:coreProperties>
</file>