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07" w:rsidRPr="006971E2" w:rsidRDefault="003B1C32" w:rsidP="001C43C5">
      <w:pPr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6971E2">
        <w:rPr>
          <w:rFonts w:ascii="Arial" w:hAnsi="Arial" w:cs="Arial"/>
          <w:b/>
          <w:caps/>
          <w:sz w:val="18"/>
          <w:szCs w:val="18"/>
        </w:rPr>
        <w:t>Board of Regents of the University System of Georgia</w:t>
      </w:r>
    </w:p>
    <w:p w:rsidR="003B1C32" w:rsidRPr="006971E2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270 Washington Street, S.W.</w:t>
      </w:r>
    </w:p>
    <w:p w:rsidR="003B1C32" w:rsidRPr="006971E2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Atlanta, Georgia 30334</w:t>
      </w:r>
    </w:p>
    <w:p w:rsidR="00915B64" w:rsidRDefault="00915B64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:rsidR="003B1C32" w:rsidRPr="006971E2" w:rsidRDefault="003B1C32" w:rsidP="003B1C32">
      <w:pPr>
        <w:jc w:val="center"/>
        <w:rPr>
          <w:rFonts w:ascii="Arial" w:hAnsi="Arial" w:cs="Arial"/>
          <w:caps/>
          <w:sz w:val="18"/>
          <w:szCs w:val="18"/>
        </w:rPr>
      </w:pPr>
      <w:r w:rsidRPr="006971E2">
        <w:rPr>
          <w:rFonts w:ascii="Arial" w:hAnsi="Arial" w:cs="Arial"/>
          <w:caps/>
          <w:sz w:val="18"/>
          <w:szCs w:val="18"/>
        </w:rPr>
        <w:t xml:space="preserve">Agreement to amend </w:t>
      </w:r>
      <w:r w:rsidR="00D66B28" w:rsidRPr="006971E2">
        <w:rPr>
          <w:rFonts w:ascii="Arial" w:hAnsi="Arial" w:cs="Arial"/>
          <w:caps/>
          <w:sz w:val="18"/>
          <w:szCs w:val="18"/>
        </w:rPr>
        <w:t>DESIGN PROFES</w:t>
      </w:r>
      <w:r w:rsidR="004E674B">
        <w:rPr>
          <w:rFonts w:ascii="Arial" w:hAnsi="Arial" w:cs="Arial"/>
          <w:caps/>
          <w:sz w:val="18"/>
          <w:szCs w:val="18"/>
        </w:rPr>
        <w:t>S</w:t>
      </w:r>
      <w:r w:rsidR="00D66B28" w:rsidRPr="006971E2">
        <w:rPr>
          <w:rFonts w:ascii="Arial" w:hAnsi="Arial" w:cs="Arial"/>
          <w:caps/>
          <w:sz w:val="18"/>
          <w:szCs w:val="18"/>
        </w:rPr>
        <w:t>IONAL</w:t>
      </w:r>
      <w:r w:rsidRPr="006971E2">
        <w:rPr>
          <w:rFonts w:ascii="Arial" w:hAnsi="Arial" w:cs="Arial"/>
          <w:caps/>
          <w:sz w:val="18"/>
          <w:szCs w:val="18"/>
        </w:rPr>
        <w:t xml:space="preserve"> contract</w:t>
      </w:r>
    </w:p>
    <w:p w:rsidR="003B1C32" w:rsidRDefault="003B1C32" w:rsidP="003B1C32">
      <w:pPr>
        <w:jc w:val="center"/>
        <w:rPr>
          <w:rFonts w:ascii="Arial" w:hAnsi="Arial" w:cs="Arial"/>
          <w:caps/>
          <w:sz w:val="18"/>
          <w:szCs w:val="18"/>
          <w:u w:val="single"/>
        </w:rPr>
      </w:pPr>
      <w:r w:rsidRPr="006971E2">
        <w:rPr>
          <w:rFonts w:ascii="Arial" w:hAnsi="Arial" w:cs="Arial"/>
          <w:caps/>
          <w:sz w:val="18"/>
          <w:szCs w:val="18"/>
        </w:rPr>
        <w:t xml:space="preserve">Amendment no. </w:t>
      </w:r>
      <w:r w:rsidRPr="006971E2">
        <w:rPr>
          <w:rFonts w:ascii="Arial" w:hAnsi="Arial" w:cs="Arial"/>
          <w:caps/>
          <w:sz w:val="18"/>
          <w:szCs w:val="18"/>
          <w:u w:val="single"/>
        </w:rPr>
        <w:tab/>
      </w:r>
      <w:r w:rsidR="005554EE" w:rsidRPr="00C97C9F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00</w:t>
      </w:r>
      <w:r w:rsidR="007454A2" w:rsidRPr="00C97C9F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1</w:t>
      </w:r>
      <w:r w:rsidRPr="006971E2">
        <w:rPr>
          <w:rFonts w:ascii="Arial" w:hAnsi="Arial" w:cs="Arial"/>
          <w:caps/>
          <w:sz w:val="18"/>
          <w:szCs w:val="18"/>
          <w:u w:val="single"/>
        </w:rPr>
        <w:tab/>
      </w:r>
    </w:p>
    <w:p w:rsidR="005554EE" w:rsidRPr="006971E2" w:rsidRDefault="005554EE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:rsidR="003B1C32" w:rsidRPr="006971E2" w:rsidRDefault="003B1C32" w:rsidP="003B1C32">
      <w:pPr>
        <w:jc w:val="center"/>
        <w:rPr>
          <w:rFonts w:ascii="Arial" w:hAnsi="Arial" w:cs="Arial"/>
          <w:sz w:val="18"/>
          <w:szCs w:val="18"/>
        </w:rPr>
      </w:pPr>
    </w:p>
    <w:p w:rsidR="00C97C9F" w:rsidRDefault="00C97C9F" w:rsidP="003B1C32">
      <w:pPr>
        <w:rPr>
          <w:rFonts w:ascii="Arial" w:hAnsi="Arial" w:cs="Arial"/>
          <w:b/>
          <w:sz w:val="18"/>
          <w:szCs w:val="18"/>
        </w:rPr>
      </w:pPr>
    </w:p>
    <w:p w:rsidR="003B1C32" w:rsidRPr="005554EE" w:rsidRDefault="00C97C9F" w:rsidP="003B1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CONTRACT NO</w:t>
      </w:r>
      <w:r w:rsidR="005554EE" w:rsidRPr="005554EE">
        <w:rPr>
          <w:rFonts w:ascii="Arial" w:hAnsi="Arial" w:cs="Arial"/>
          <w:b/>
          <w:sz w:val="18"/>
          <w:szCs w:val="18"/>
        </w:rPr>
        <w:t>.</w:t>
      </w:r>
      <w:r w:rsidR="005554EE">
        <w:rPr>
          <w:rFonts w:ascii="Arial" w:hAnsi="Arial" w:cs="Arial"/>
          <w:b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b/>
          <w:sz w:val="18"/>
          <w:szCs w:val="18"/>
          <w:highlight w:val="yellow"/>
        </w:rPr>
        <w:t>___________________</w:t>
      </w:r>
      <w:r w:rsidR="005554EE">
        <w:rPr>
          <w:rFonts w:ascii="Arial" w:hAnsi="Arial" w:cs="Arial"/>
          <w:b/>
          <w:sz w:val="18"/>
          <w:szCs w:val="18"/>
        </w:rPr>
        <w:t xml:space="preserve"> </w:t>
      </w:r>
      <w:r w:rsidR="005554EE">
        <w:rPr>
          <w:rFonts w:ascii="Arial" w:hAnsi="Arial" w:cs="Arial"/>
          <w:sz w:val="18"/>
          <w:szCs w:val="18"/>
        </w:rPr>
        <w:t xml:space="preserve">/ </w:t>
      </w:r>
      <w:r w:rsidR="005554EE" w:rsidRPr="00C97C9F">
        <w:rPr>
          <w:rFonts w:ascii="Arial" w:hAnsi="Arial" w:cs="Arial"/>
          <w:b/>
          <w:sz w:val="18"/>
          <w:szCs w:val="18"/>
        </w:rPr>
        <w:t xml:space="preserve">GT AiM </w:t>
      </w:r>
      <w:r>
        <w:rPr>
          <w:rFonts w:ascii="Arial" w:hAnsi="Arial" w:cs="Arial"/>
          <w:b/>
          <w:sz w:val="18"/>
          <w:szCs w:val="18"/>
        </w:rPr>
        <w:t>PROJECT NO</w:t>
      </w:r>
      <w:r w:rsidR="005554EE" w:rsidRPr="00C97C9F">
        <w:rPr>
          <w:rFonts w:ascii="Arial" w:hAnsi="Arial" w:cs="Arial"/>
          <w:b/>
          <w:sz w:val="18"/>
          <w:szCs w:val="18"/>
        </w:rPr>
        <w:t>.</w:t>
      </w:r>
      <w:r w:rsidR="005554EE">
        <w:rPr>
          <w:rFonts w:ascii="Arial" w:hAnsi="Arial" w:cs="Arial"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sz w:val="18"/>
          <w:szCs w:val="18"/>
          <w:highlight w:val="yellow"/>
        </w:rPr>
        <w:t>__________________</w:t>
      </w:r>
    </w:p>
    <w:p w:rsidR="003B1C32" w:rsidRDefault="003B1C32" w:rsidP="003B1C32">
      <w:pPr>
        <w:rPr>
          <w:rFonts w:ascii="Arial" w:hAnsi="Arial" w:cs="Arial"/>
          <w:sz w:val="18"/>
          <w:szCs w:val="18"/>
        </w:rPr>
      </w:pPr>
    </w:p>
    <w:p w:rsidR="00C97C9F" w:rsidRDefault="00C97C9F" w:rsidP="008854B3">
      <w:pPr>
        <w:rPr>
          <w:rFonts w:ascii="Arial" w:hAnsi="Arial" w:cs="Arial"/>
          <w:b/>
          <w:sz w:val="18"/>
          <w:szCs w:val="18"/>
        </w:rPr>
      </w:pPr>
    </w:p>
    <w:p w:rsidR="003B1C32" w:rsidRPr="005554EE" w:rsidRDefault="00C97C9F" w:rsidP="008854B3">
      <w:pPr>
        <w:rPr>
          <w:rFonts w:ascii="Arial" w:hAnsi="Arial" w:cs="Arial"/>
          <w:smallCaps/>
          <w:sz w:val="18"/>
          <w:szCs w:val="18"/>
          <w:u w:val="single"/>
        </w:rPr>
      </w:pPr>
      <w:r w:rsidRPr="00C97C9F">
        <w:rPr>
          <w:rFonts w:ascii="Arial" w:hAnsi="Arial" w:cs="Arial"/>
          <w:b/>
          <w:sz w:val="18"/>
          <w:szCs w:val="18"/>
        </w:rPr>
        <w:t>PROJECT TITLE:</w:t>
      </w:r>
      <w:r>
        <w:rPr>
          <w:rFonts w:ascii="Arial" w:hAnsi="Arial" w:cs="Arial"/>
          <w:sz w:val="18"/>
          <w:szCs w:val="18"/>
        </w:rPr>
        <w:t xml:space="preserve">  </w:t>
      </w:r>
      <w:r w:rsidRPr="00C97C9F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</w:t>
      </w:r>
    </w:p>
    <w:p w:rsidR="003B1C32" w:rsidRDefault="003B1C32" w:rsidP="003B1C32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B1C32">
      <w:pPr>
        <w:rPr>
          <w:rFonts w:ascii="Arial" w:hAnsi="Arial" w:cs="Arial"/>
          <w:sz w:val="18"/>
          <w:szCs w:val="18"/>
        </w:rPr>
      </w:pPr>
    </w:p>
    <w:p w:rsidR="003B1C32" w:rsidRPr="006971E2" w:rsidRDefault="003B1C32" w:rsidP="003B1C32">
      <w:pPr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 xml:space="preserve">DATE OF </w:t>
      </w:r>
      <w:r w:rsidR="00D66B28" w:rsidRPr="006971E2">
        <w:rPr>
          <w:rFonts w:ascii="Arial" w:hAnsi="Arial" w:cs="Arial"/>
          <w:b/>
          <w:sz w:val="18"/>
          <w:szCs w:val="18"/>
        </w:rPr>
        <w:t>DESIGN PROFESSIONAL</w:t>
      </w:r>
      <w:r w:rsidRPr="006971E2">
        <w:rPr>
          <w:rFonts w:ascii="Arial" w:hAnsi="Arial" w:cs="Arial"/>
          <w:b/>
          <w:sz w:val="18"/>
          <w:szCs w:val="18"/>
        </w:rPr>
        <w:t xml:space="preserve"> CONTRACT</w:t>
      </w:r>
      <w:r w:rsidRPr="00C97C9F">
        <w:rPr>
          <w:rFonts w:ascii="Arial" w:hAnsi="Arial" w:cs="Arial"/>
          <w:b/>
          <w:sz w:val="18"/>
          <w:szCs w:val="18"/>
          <w:highlight w:val="yellow"/>
        </w:rPr>
        <w:t>:</w:t>
      </w:r>
      <w:r w:rsidRPr="00C97C9F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5A3CDA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5554EE" w:rsidRPr="00C97C9F">
        <w:rPr>
          <w:rFonts w:ascii="Arial" w:hAnsi="Arial" w:cs="Arial"/>
          <w:sz w:val="18"/>
          <w:szCs w:val="18"/>
          <w:highlight w:val="yellow"/>
          <w:u w:val="single"/>
        </w:rPr>
        <w:t>__________________</w:t>
      </w:r>
      <w:r w:rsidR="007454A2">
        <w:rPr>
          <w:rFonts w:ascii="Arial" w:hAnsi="Arial" w:cs="Arial"/>
          <w:sz w:val="18"/>
          <w:szCs w:val="18"/>
          <w:u w:val="single"/>
        </w:rPr>
        <w:t xml:space="preserve">      </w:t>
      </w:r>
    </w:p>
    <w:p w:rsidR="003B1C32" w:rsidRDefault="003B1C32" w:rsidP="003B1C32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B1C32">
      <w:pPr>
        <w:rPr>
          <w:rFonts w:ascii="Arial" w:hAnsi="Arial" w:cs="Arial"/>
          <w:sz w:val="18"/>
          <w:szCs w:val="18"/>
        </w:rPr>
      </w:pPr>
    </w:p>
    <w:p w:rsidR="003B1C32" w:rsidRPr="006971E2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>PARTIES:</w:t>
      </w:r>
      <w:r w:rsidRPr="006971E2">
        <w:rPr>
          <w:rFonts w:ascii="Arial" w:hAnsi="Arial" w:cs="Arial"/>
          <w:sz w:val="18"/>
          <w:szCs w:val="18"/>
        </w:rPr>
        <w:t xml:space="preserve">  </w:t>
      </w:r>
      <w:r w:rsidRPr="006971E2">
        <w:rPr>
          <w:rFonts w:ascii="Arial" w:hAnsi="Arial" w:cs="Arial"/>
          <w:smallCaps/>
          <w:sz w:val="18"/>
          <w:szCs w:val="18"/>
        </w:rPr>
        <w:t>Board of Regents of the University System of Georgia</w:t>
      </w:r>
      <w:r w:rsidRPr="006971E2">
        <w:rPr>
          <w:rFonts w:ascii="Arial" w:hAnsi="Arial" w:cs="Arial"/>
          <w:sz w:val="18"/>
          <w:szCs w:val="18"/>
        </w:rPr>
        <w:t xml:space="preserve">, Atlanta, Georgia, Owner; and </w:t>
      </w:r>
      <w:r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C97C9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Insert </w:t>
      </w:r>
      <w:r w:rsidR="007454A2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Name of </w:t>
      </w:r>
      <w:r w:rsid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DP </w:t>
      </w:r>
      <w:r w:rsidR="007454A2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>Firm</w:t>
      </w:r>
      <w:r w:rsidR="00CF43DF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; </w:t>
      </w:r>
      <w:r w:rsidR="007454A2" w:rsidRPr="00C97C9F">
        <w:rPr>
          <w:rFonts w:ascii="Arial" w:hAnsi="Arial" w:cs="Arial"/>
          <w:sz w:val="18"/>
          <w:szCs w:val="18"/>
          <w:highlight w:val="yellow"/>
          <w:u w:val="single"/>
        </w:rPr>
        <w:t>Complete Address of Firm</w:t>
      </w:r>
      <w:r w:rsidR="00CF43DF" w:rsidRPr="00C97C9F">
        <w:rPr>
          <w:rFonts w:ascii="Arial" w:hAnsi="Arial" w:cs="Arial"/>
          <w:smallCaps/>
          <w:sz w:val="18"/>
          <w:szCs w:val="18"/>
          <w:highlight w:val="yellow"/>
          <w:u w:val="single"/>
        </w:rPr>
        <w:t xml:space="preserve">; </w:t>
      </w:r>
      <w:r w:rsidR="00CF43D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Telephone: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phone number</w:t>
      </w:r>
      <w:r w:rsidR="00CF43D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; Fax: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fax number</w:t>
      </w:r>
      <w:r w:rsidR="00C97C9F">
        <w:rPr>
          <w:rFonts w:ascii="Arial" w:hAnsi="Arial" w:cs="Arial"/>
          <w:sz w:val="18"/>
          <w:szCs w:val="18"/>
          <w:highlight w:val="yellow"/>
          <w:u w:val="single"/>
        </w:rPr>
        <w:t>, POC Name, Email,</w:t>
      </w:r>
      <w:r w:rsidR="000F2CA5" w:rsidRPr="00C97C9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66B28" w:rsidRPr="00C97C9F">
        <w:rPr>
          <w:rFonts w:ascii="Arial" w:hAnsi="Arial" w:cs="Arial"/>
          <w:sz w:val="18"/>
          <w:szCs w:val="18"/>
        </w:rPr>
        <w:t>Design Professional</w:t>
      </w:r>
      <w:r w:rsidRPr="00C97C9F">
        <w:rPr>
          <w:rFonts w:ascii="Arial" w:hAnsi="Arial" w:cs="Arial"/>
          <w:sz w:val="18"/>
          <w:szCs w:val="18"/>
        </w:rPr>
        <w:t>.</w:t>
      </w:r>
    </w:p>
    <w:p w:rsidR="00D66B28" w:rsidRDefault="00D66B28" w:rsidP="00D66B28">
      <w:pPr>
        <w:jc w:val="both"/>
        <w:rPr>
          <w:rFonts w:ascii="Arial" w:hAnsi="Arial" w:cs="Arial"/>
          <w:sz w:val="18"/>
          <w:szCs w:val="18"/>
        </w:rPr>
      </w:pPr>
    </w:p>
    <w:p w:rsidR="005A3CDA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:rsidR="005A3CDA" w:rsidRPr="006971E2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:rsidR="003B1C32" w:rsidRPr="006971E2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ab/>
        <w:t xml:space="preserve">In consideration of one dollar, receipt of which is hereby acknowledged, and in consideration of the agreement of the </w:t>
      </w:r>
      <w:r w:rsidR="001C43C5" w:rsidRPr="006971E2">
        <w:rPr>
          <w:rFonts w:ascii="Arial" w:hAnsi="Arial" w:cs="Arial"/>
          <w:sz w:val="18"/>
          <w:szCs w:val="18"/>
        </w:rPr>
        <w:t>O</w:t>
      </w:r>
      <w:r w:rsidRPr="006971E2">
        <w:rPr>
          <w:rFonts w:ascii="Arial" w:hAnsi="Arial" w:cs="Arial"/>
          <w:sz w:val="18"/>
          <w:szCs w:val="18"/>
        </w:rPr>
        <w:t xml:space="preserve">wner </w:t>
      </w:r>
      <w:r w:rsidR="001C43C5" w:rsidRPr="006971E2">
        <w:rPr>
          <w:rFonts w:ascii="Arial" w:hAnsi="Arial" w:cs="Arial"/>
          <w:sz w:val="18"/>
          <w:szCs w:val="18"/>
        </w:rPr>
        <w:t>and Design Professional</w:t>
      </w:r>
      <w:r w:rsidRPr="006971E2">
        <w:rPr>
          <w:rFonts w:ascii="Arial" w:hAnsi="Arial" w:cs="Arial"/>
          <w:sz w:val="18"/>
          <w:szCs w:val="18"/>
        </w:rPr>
        <w:t xml:space="preserve"> to an amendment to the above captioned </w:t>
      </w:r>
      <w:r w:rsidR="00D66B28" w:rsidRPr="006971E2">
        <w:rPr>
          <w:rFonts w:ascii="Arial" w:hAnsi="Arial" w:cs="Arial"/>
          <w:sz w:val="18"/>
          <w:szCs w:val="18"/>
        </w:rPr>
        <w:t>Design Professional</w:t>
      </w:r>
      <w:r w:rsidRPr="006971E2">
        <w:rPr>
          <w:rFonts w:ascii="Arial" w:hAnsi="Arial" w:cs="Arial"/>
          <w:sz w:val="18"/>
          <w:szCs w:val="18"/>
        </w:rPr>
        <w:t xml:space="preserve"> Contract, above parties agree to amend the </w:t>
      </w:r>
      <w:r w:rsidR="00D66B28" w:rsidRPr="006971E2">
        <w:rPr>
          <w:rFonts w:ascii="Arial" w:hAnsi="Arial" w:cs="Arial"/>
          <w:sz w:val="18"/>
          <w:szCs w:val="18"/>
        </w:rPr>
        <w:t>Design Professional</w:t>
      </w:r>
      <w:r w:rsidRPr="006971E2">
        <w:rPr>
          <w:rFonts w:ascii="Arial" w:hAnsi="Arial" w:cs="Arial"/>
          <w:sz w:val="18"/>
          <w:szCs w:val="18"/>
        </w:rPr>
        <w:t xml:space="preserve"> Contract as follows:</w:t>
      </w:r>
    </w:p>
    <w:p w:rsidR="00F258ED" w:rsidRDefault="00F258ED" w:rsidP="003B0DF9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B0DF9">
      <w:pPr>
        <w:rPr>
          <w:rFonts w:ascii="Arial" w:hAnsi="Arial" w:cs="Arial"/>
          <w:sz w:val="18"/>
          <w:szCs w:val="18"/>
        </w:rPr>
      </w:pPr>
    </w:p>
    <w:p w:rsidR="00CF43DF" w:rsidRPr="006971E2" w:rsidRDefault="00CF43DF" w:rsidP="003F571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>Additional Services Fee</w:t>
      </w:r>
      <w:r w:rsidR="004E674B">
        <w:rPr>
          <w:rFonts w:ascii="Arial" w:hAnsi="Arial" w:cs="Arial"/>
          <w:sz w:val="18"/>
          <w:szCs w:val="18"/>
        </w:rPr>
        <w:t>,</w:t>
      </w:r>
      <w:r w:rsidRPr="006971E2">
        <w:rPr>
          <w:rFonts w:ascii="Arial" w:hAnsi="Arial" w:cs="Arial"/>
          <w:sz w:val="18"/>
          <w:szCs w:val="18"/>
        </w:rPr>
        <w:t xml:space="preserve"> </w:t>
      </w:r>
      <w:r w:rsidR="00D108EE">
        <w:rPr>
          <w:rFonts w:ascii="Arial" w:hAnsi="Arial" w:cs="Arial"/>
          <w:sz w:val="18"/>
          <w:szCs w:val="18"/>
        </w:rPr>
        <w:t xml:space="preserve">including all reimbursables, to be increased by </w:t>
      </w:r>
      <w:r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$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amendment amount</w:t>
      </w:r>
      <w:r w:rsidR="00822121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672E3">
        <w:rPr>
          <w:rFonts w:ascii="Arial" w:hAnsi="Arial" w:cs="Arial"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t xml:space="preserve">  See </w:t>
      </w:r>
      <w:r>
        <w:rPr>
          <w:rFonts w:ascii="Arial" w:hAnsi="Arial" w:cs="Arial"/>
          <w:sz w:val="18"/>
          <w:szCs w:val="18"/>
        </w:rPr>
        <w:t xml:space="preserve">Design Professional </w:t>
      </w:r>
      <w:r w:rsidRPr="006971E2">
        <w:rPr>
          <w:rFonts w:ascii="Arial" w:hAnsi="Arial" w:cs="Arial"/>
          <w:sz w:val="18"/>
          <w:szCs w:val="18"/>
        </w:rPr>
        <w:t>correspondence</w:t>
      </w:r>
      <w:r w:rsidR="008854B3">
        <w:rPr>
          <w:rFonts w:ascii="Arial" w:hAnsi="Arial" w:cs="Arial"/>
          <w:sz w:val="18"/>
          <w:szCs w:val="18"/>
        </w:rPr>
        <w:t xml:space="preserve"> dated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date of letter</w:t>
      </w:r>
      <w:r w:rsidR="008854B3" w:rsidRPr="00C97C9F">
        <w:rPr>
          <w:rFonts w:ascii="Arial" w:hAnsi="Arial" w:cs="Arial"/>
          <w:sz w:val="18"/>
          <w:szCs w:val="18"/>
          <w:highlight w:val="yellow"/>
        </w:rPr>
        <w:t xml:space="preserve">, for </w:t>
      </w:r>
      <w:r w:rsidR="007454A2" w:rsidRPr="00C97C9F">
        <w:rPr>
          <w:rFonts w:ascii="Arial" w:hAnsi="Arial" w:cs="Arial"/>
          <w:sz w:val="18"/>
          <w:szCs w:val="18"/>
          <w:highlight w:val="yellow"/>
          <w:u w:val="single"/>
        </w:rPr>
        <w:t>describe scope of work</w:t>
      </w:r>
      <w:r w:rsidR="008854B3">
        <w:rPr>
          <w:rFonts w:ascii="Arial" w:hAnsi="Arial" w:cs="Arial"/>
          <w:sz w:val="18"/>
          <w:szCs w:val="18"/>
        </w:rPr>
        <w:t xml:space="preserve">, Attachment </w:t>
      </w:r>
      <w:r w:rsidR="00FC07F2">
        <w:rPr>
          <w:rFonts w:ascii="Arial" w:hAnsi="Arial" w:cs="Arial"/>
          <w:sz w:val="18"/>
          <w:szCs w:val="18"/>
        </w:rPr>
        <w:t>1</w:t>
      </w:r>
      <w:r w:rsidR="00830212">
        <w:rPr>
          <w:rFonts w:ascii="Arial" w:hAnsi="Arial" w:cs="Arial"/>
          <w:sz w:val="18"/>
          <w:szCs w:val="18"/>
        </w:rPr>
        <w:t>.</w:t>
      </w:r>
    </w:p>
    <w:p w:rsidR="003F5713" w:rsidRDefault="003F5713" w:rsidP="003F5713">
      <w:pPr>
        <w:ind w:left="360"/>
        <w:rPr>
          <w:rFonts w:ascii="Arial" w:hAnsi="Arial" w:cs="Arial"/>
          <w:sz w:val="18"/>
          <w:szCs w:val="18"/>
        </w:rPr>
      </w:pPr>
    </w:p>
    <w:p w:rsidR="00090CCC" w:rsidRPr="00414213" w:rsidRDefault="00090CCC" w:rsidP="00090CCC">
      <w:pPr>
        <w:jc w:val="both"/>
        <w:rPr>
          <w:rFonts w:ascii="Arial" w:hAnsi="Arial" w:cs="Arial"/>
          <w:sz w:val="18"/>
          <w:szCs w:val="18"/>
        </w:rPr>
      </w:pPr>
      <w:r w:rsidRPr="00414213">
        <w:rPr>
          <w:rFonts w:ascii="Arial" w:hAnsi="Arial" w:cs="Arial"/>
          <w:sz w:val="18"/>
          <w:szCs w:val="18"/>
        </w:rPr>
        <w:t>Understandings:</w:t>
      </w:r>
    </w:p>
    <w:p w:rsidR="00243223" w:rsidRDefault="00243223" w:rsidP="0024322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090CCC" w:rsidRPr="005C3C36" w:rsidRDefault="00243223" w:rsidP="00090C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Obligation of services is extended through </w:t>
      </w:r>
      <w:r w:rsidR="00090CCC">
        <w:rPr>
          <w:rFonts w:ascii="Arial" w:hAnsi="Arial" w:cs="Arial"/>
          <w:sz w:val="18"/>
          <w:szCs w:val="18"/>
        </w:rPr>
        <w:t>the Basic Design Services and the Design Phase Additional Services</w:t>
      </w:r>
      <w:r w:rsidR="00090CCC" w:rsidRPr="005C3C36">
        <w:rPr>
          <w:rFonts w:ascii="Arial" w:hAnsi="Arial" w:cs="Arial"/>
          <w:sz w:val="18"/>
          <w:szCs w:val="18"/>
        </w:rPr>
        <w:t>.  Fees</w:t>
      </w:r>
      <w:r w:rsidR="00090CCC">
        <w:rPr>
          <w:rFonts w:ascii="Arial" w:hAnsi="Arial" w:cs="Arial"/>
          <w:sz w:val="18"/>
          <w:szCs w:val="18"/>
        </w:rPr>
        <w:t xml:space="preserve">, including the increase represented in this Amendment No. </w:t>
      </w:r>
      <w:r w:rsidR="008A7DB9">
        <w:rPr>
          <w:rFonts w:ascii="Arial" w:hAnsi="Arial" w:cs="Arial"/>
          <w:sz w:val="18"/>
          <w:szCs w:val="18"/>
        </w:rPr>
        <w:t>1</w:t>
      </w:r>
      <w:r w:rsidR="00090CCC">
        <w:rPr>
          <w:rFonts w:ascii="Arial" w:hAnsi="Arial" w:cs="Arial"/>
          <w:sz w:val="18"/>
          <w:szCs w:val="18"/>
        </w:rPr>
        <w:t>,</w:t>
      </w:r>
      <w:r w:rsidR="00090CCC" w:rsidRPr="005C3C36">
        <w:rPr>
          <w:rFonts w:ascii="Arial" w:hAnsi="Arial" w:cs="Arial"/>
          <w:sz w:val="18"/>
          <w:szCs w:val="18"/>
        </w:rPr>
        <w:t xml:space="preserve"> for the completion of </w:t>
      </w:r>
      <w:r w:rsidR="00090CCC">
        <w:rPr>
          <w:rFonts w:ascii="Arial" w:hAnsi="Arial" w:cs="Arial"/>
          <w:sz w:val="18"/>
          <w:szCs w:val="18"/>
        </w:rPr>
        <w:t xml:space="preserve">the Basic Design Services and the Design Phase Additional </w:t>
      </w:r>
      <w:r w:rsidR="00090CCC" w:rsidRPr="005C3C36">
        <w:rPr>
          <w:rFonts w:ascii="Arial" w:hAnsi="Arial" w:cs="Arial"/>
          <w:sz w:val="18"/>
          <w:szCs w:val="18"/>
        </w:rPr>
        <w:t xml:space="preserve">Services shall not exceed </w:t>
      </w:r>
      <w:r w:rsidR="00090CCC" w:rsidRPr="005554EE">
        <w:rPr>
          <w:rFonts w:ascii="Arial" w:hAnsi="Arial" w:cs="Arial"/>
          <w:sz w:val="18"/>
          <w:szCs w:val="18"/>
        </w:rPr>
        <w:t>$</w:t>
      </w:r>
      <w:r w:rsidR="008854B3" w:rsidRPr="005554EE">
        <w:rPr>
          <w:rFonts w:ascii="Arial" w:hAnsi="Arial" w:cs="Arial"/>
          <w:sz w:val="18"/>
          <w:szCs w:val="18"/>
          <w:u w:val="single"/>
        </w:rPr>
        <w:t xml:space="preserve"> </w:t>
      </w:r>
      <w:r w:rsidR="005554EE" w:rsidRPr="00C97C9F">
        <w:rPr>
          <w:rFonts w:ascii="Arial" w:hAnsi="Arial" w:cs="Arial"/>
          <w:sz w:val="18"/>
          <w:szCs w:val="18"/>
          <w:highlight w:val="yellow"/>
          <w:u w:val="single"/>
        </w:rPr>
        <w:t>Insert New Contract Total Amount</w:t>
      </w:r>
      <w:r w:rsidR="008854B3">
        <w:rPr>
          <w:rFonts w:ascii="Arial" w:hAnsi="Arial" w:cs="Arial"/>
          <w:sz w:val="18"/>
          <w:szCs w:val="18"/>
          <w:u w:val="single"/>
        </w:rPr>
        <w:t xml:space="preserve"> </w:t>
      </w:r>
      <w:r w:rsidR="00090CCC" w:rsidRPr="005C3C36">
        <w:rPr>
          <w:rFonts w:ascii="Arial" w:hAnsi="Arial" w:cs="Arial"/>
          <w:sz w:val="18"/>
          <w:szCs w:val="18"/>
        </w:rPr>
        <w:t>.</w:t>
      </w:r>
    </w:p>
    <w:p w:rsidR="00F258ED" w:rsidRDefault="00F258ED" w:rsidP="002B5CDD">
      <w:pPr>
        <w:rPr>
          <w:rFonts w:ascii="Arial" w:hAnsi="Arial" w:cs="Arial"/>
          <w:b/>
          <w:sz w:val="18"/>
          <w:szCs w:val="18"/>
        </w:rPr>
      </w:pPr>
    </w:p>
    <w:p w:rsidR="002B5CDD" w:rsidRPr="006971E2" w:rsidRDefault="002B5CDD" w:rsidP="002B5CDD">
      <w:pPr>
        <w:rPr>
          <w:rFonts w:ascii="Arial" w:hAnsi="Arial" w:cs="Arial"/>
          <w:b/>
          <w:sz w:val="18"/>
          <w:szCs w:val="18"/>
          <w:u w:val="single"/>
        </w:rPr>
      </w:pPr>
      <w:r w:rsidRPr="006971E2">
        <w:rPr>
          <w:rFonts w:ascii="Arial" w:hAnsi="Arial" w:cs="Arial"/>
          <w:b/>
          <w:sz w:val="18"/>
          <w:szCs w:val="18"/>
        </w:rPr>
        <w:t>TOTAL AMO</w:t>
      </w:r>
      <w:r w:rsidR="003417B9" w:rsidRPr="006971E2">
        <w:rPr>
          <w:rFonts w:ascii="Arial" w:hAnsi="Arial" w:cs="Arial"/>
          <w:b/>
          <w:sz w:val="18"/>
          <w:szCs w:val="18"/>
        </w:rPr>
        <w:t>UNT OF AMENDMENT NO.</w:t>
      </w:r>
      <w:r w:rsidR="00720F96">
        <w:rPr>
          <w:rFonts w:ascii="Arial" w:hAnsi="Arial" w:cs="Arial"/>
          <w:b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720F96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1</w:t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r w:rsidR="00E64854">
        <w:rPr>
          <w:rFonts w:ascii="Arial" w:hAnsi="Arial" w:cs="Arial"/>
          <w:b/>
          <w:sz w:val="18"/>
          <w:szCs w:val="18"/>
        </w:rPr>
        <w:tab/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proofErr w:type="gramStart"/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 xml:space="preserve">$ </w:t>
      </w:r>
      <w:r w:rsidR="00EA6FAD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8A7DB9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amendment</w:t>
      </w:r>
      <w:proofErr w:type="gramEnd"/>
      <w:r w:rsidR="008A7DB9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amount</w:t>
      </w:r>
      <w:r w:rsidR="00D108E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</w:p>
    <w:p w:rsidR="003A3F3B" w:rsidRDefault="003A3F3B" w:rsidP="003A3F3B">
      <w:pPr>
        <w:rPr>
          <w:rFonts w:ascii="Arial" w:hAnsi="Arial" w:cs="Arial"/>
          <w:sz w:val="18"/>
          <w:szCs w:val="18"/>
        </w:rPr>
      </w:pPr>
    </w:p>
    <w:p w:rsidR="005A3CDA" w:rsidRPr="006971E2" w:rsidRDefault="005A3CDA" w:rsidP="003A3F3B">
      <w:pPr>
        <w:rPr>
          <w:rFonts w:ascii="Arial" w:hAnsi="Arial" w:cs="Arial"/>
          <w:sz w:val="18"/>
          <w:szCs w:val="18"/>
        </w:rPr>
      </w:pPr>
    </w:p>
    <w:p w:rsidR="003B1C32" w:rsidRPr="006971E2" w:rsidRDefault="003B1C32" w:rsidP="001C43C5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 xml:space="preserve">The </w:t>
      </w:r>
      <w:r w:rsidR="001C43C5" w:rsidRPr="006971E2">
        <w:rPr>
          <w:rFonts w:ascii="Arial" w:hAnsi="Arial" w:cs="Arial"/>
          <w:b/>
          <w:sz w:val="18"/>
          <w:szCs w:val="18"/>
        </w:rPr>
        <w:t>original</w:t>
      </w:r>
      <w:r w:rsidRPr="006971E2">
        <w:rPr>
          <w:rFonts w:ascii="Arial" w:hAnsi="Arial" w:cs="Arial"/>
          <w:b/>
          <w:sz w:val="18"/>
          <w:szCs w:val="18"/>
        </w:rPr>
        <w:t xml:space="preserve"> </w:t>
      </w:r>
      <w:r w:rsidR="001C43C5" w:rsidRPr="006971E2">
        <w:rPr>
          <w:rFonts w:ascii="Arial" w:hAnsi="Arial" w:cs="Arial"/>
          <w:b/>
          <w:sz w:val="18"/>
          <w:szCs w:val="18"/>
        </w:rPr>
        <w:t xml:space="preserve">Fees the Contract are </w:t>
      </w:r>
      <w:r w:rsidR="00FE32F0" w:rsidRPr="006971E2">
        <w:rPr>
          <w:rFonts w:ascii="Arial" w:hAnsi="Arial" w:cs="Arial"/>
          <w:b/>
          <w:sz w:val="18"/>
          <w:szCs w:val="18"/>
        </w:rPr>
        <w:t xml:space="preserve">revised </w:t>
      </w:r>
      <w:r w:rsidR="001C43C5" w:rsidRPr="006971E2">
        <w:rPr>
          <w:rFonts w:ascii="Arial" w:hAnsi="Arial" w:cs="Arial"/>
          <w:b/>
          <w:sz w:val="18"/>
          <w:szCs w:val="18"/>
        </w:rPr>
        <w:t>as follows:</w:t>
      </w:r>
    </w:p>
    <w:p w:rsidR="001C43C5" w:rsidRPr="006971E2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FE32F0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ab/>
        <w:t>a.</w:t>
      </w:r>
      <w:r w:rsidRPr="006971E2">
        <w:rPr>
          <w:rFonts w:ascii="Arial" w:hAnsi="Arial" w:cs="Arial"/>
          <w:sz w:val="18"/>
          <w:szCs w:val="18"/>
        </w:rPr>
        <w:tab/>
        <w:t xml:space="preserve">Basic Design Services Fee: </w:t>
      </w:r>
      <w:r w:rsidR="0043089E" w:rsidRPr="006971E2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6971E2">
        <w:rPr>
          <w:rFonts w:ascii="Arial" w:hAnsi="Arial" w:cs="Arial"/>
          <w:sz w:val="18"/>
          <w:szCs w:val="18"/>
        </w:rPr>
        <w:t>$</w:t>
      </w:r>
      <w:r w:rsidR="0043089E"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cr/>
      </w:r>
      <w:r w:rsidRPr="006971E2">
        <w:rPr>
          <w:rFonts w:ascii="Arial" w:hAnsi="Arial" w:cs="Arial"/>
          <w:sz w:val="18"/>
          <w:szCs w:val="18"/>
        </w:rPr>
        <w:tab/>
        <w:t>b.</w:t>
      </w:r>
      <w:r w:rsidRPr="006971E2">
        <w:rPr>
          <w:rFonts w:ascii="Arial" w:hAnsi="Arial" w:cs="Arial"/>
          <w:sz w:val="18"/>
          <w:szCs w:val="18"/>
        </w:rPr>
        <w:tab/>
        <w:t xml:space="preserve">Basic Construction </w:t>
      </w:r>
      <w:r w:rsidRPr="006971E2">
        <w:rPr>
          <w:rFonts w:ascii="Arial" w:hAnsi="Arial" w:cs="Arial"/>
          <w:sz w:val="18"/>
          <w:szCs w:val="18"/>
          <w:u w:color="800080"/>
        </w:rPr>
        <w:t>Contract</w:t>
      </w:r>
      <w:r w:rsidRPr="006971E2">
        <w:rPr>
          <w:rFonts w:ascii="Arial" w:hAnsi="Arial" w:cs="Arial"/>
          <w:sz w:val="18"/>
          <w:szCs w:val="18"/>
        </w:rPr>
        <w:t xml:space="preserve"> Administration Services Fee: </w:t>
      </w:r>
      <w:r w:rsidR="0043089E" w:rsidRPr="006971E2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6971E2">
        <w:rPr>
          <w:rFonts w:ascii="Arial" w:hAnsi="Arial" w:cs="Arial"/>
          <w:sz w:val="18"/>
          <w:szCs w:val="18"/>
        </w:rPr>
        <w:t>$</w:t>
      </w:r>
      <w:r w:rsidR="0043089E"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B719F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  <w:u w:val="single"/>
        </w:rPr>
        <w:cr/>
      </w:r>
      <w:r w:rsidRPr="006971E2">
        <w:rPr>
          <w:rFonts w:ascii="Arial" w:hAnsi="Arial" w:cs="Arial"/>
          <w:sz w:val="18"/>
          <w:szCs w:val="18"/>
        </w:rPr>
        <w:tab/>
        <w:t>c.</w:t>
      </w:r>
      <w:r w:rsidRPr="006971E2">
        <w:rPr>
          <w:rFonts w:ascii="Arial" w:hAnsi="Arial" w:cs="Arial"/>
          <w:sz w:val="18"/>
          <w:szCs w:val="18"/>
        </w:rPr>
        <w:tab/>
        <w:t>Additional Services Fees (through this Amendment):</w:t>
      </w:r>
      <w:r w:rsidR="0043089E" w:rsidRPr="006971E2">
        <w:rPr>
          <w:rFonts w:ascii="Arial" w:hAnsi="Arial" w:cs="Arial"/>
          <w:sz w:val="18"/>
          <w:szCs w:val="18"/>
        </w:rPr>
        <w:t xml:space="preserve">  From 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EA6FAD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0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EA6FAD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720F96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amendment amount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cr/>
      </w:r>
    </w:p>
    <w:p w:rsidR="00F258ED" w:rsidRDefault="00F258ED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5A3CDA" w:rsidRPr="006971E2" w:rsidRDefault="005A3CDA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502EB5" w:rsidRPr="006971E2" w:rsidRDefault="00502EB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:rsidR="00FE32F0" w:rsidRPr="006971E2" w:rsidRDefault="004672E3" w:rsidP="003B1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</w:t>
      </w:r>
      <w:r w:rsidR="00CF43DF" w:rsidRPr="006971E2">
        <w:rPr>
          <w:rFonts w:ascii="Arial" w:hAnsi="Arial" w:cs="Arial"/>
          <w:sz w:val="18"/>
          <w:szCs w:val="18"/>
        </w:rPr>
        <w:t xml:space="preserve"> this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 </w:t>
      </w:r>
      <w:r w:rsidR="00CF43DF" w:rsidRPr="006971E2">
        <w:rPr>
          <w:rFonts w:ascii="Arial" w:hAnsi="Arial" w:cs="Arial"/>
          <w:sz w:val="18"/>
          <w:szCs w:val="18"/>
          <w:u w:val="single"/>
        </w:rPr>
        <w:tab/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</w:t>
      </w:r>
      <w:r w:rsidR="00CF43DF" w:rsidRPr="006971E2">
        <w:rPr>
          <w:rFonts w:ascii="Arial" w:hAnsi="Arial" w:cs="Arial"/>
          <w:sz w:val="18"/>
          <w:szCs w:val="18"/>
          <w:u w:val="single"/>
        </w:rPr>
        <w:tab/>
      </w:r>
      <w:r w:rsidR="005554EE">
        <w:rPr>
          <w:rFonts w:ascii="Arial" w:hAnsi="Arial" w:cs="Arial"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sz w:val="18"/>
          <w:szCs w:val="18"/>
        </w:rPr>
        <w:t xml:space="preserve"> day of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  </w:t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="005554EE">
        <w:rPr>
          <w:rFonts w:ascii="Arial" w:hAnsi="Arial" w:cs="Arial"/>
          <w:b/>
          <w:sz w:val="18"/>
          <w:szCs w:val="18"/>
          <w:u w:val="single"/>
        </w:rPr>
        <w:t>_________</w:t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       </w:t>
      </w:r>
      <w:r w:rsidR="00E11FD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554EE">
        <w:rPr>
          <w:rFonts w:ascii="Arial" w:hAnsi="Arial" w:cs="Arial"/>
          <w:sz w:val="18"/>
          <w:szCs w:val="18"/>
        </w:rPr>
        <w:t xml:space="preserve"> (month), 20_____ (year)</w:t>
      </w:r>
    </w:p>
    <w:p w:rsidR="00FE32F0" w:rsidRDefault="00FE32F0" w:rsidP="003B1C32">
      <w:pPr>
        <w:rPr>
          <w:rFonts w:ascii="Arial" w:hAnsi="Arial" w:cs="Arial"/>
          <w:sz w:val="18"/>
          <w:szCs w:val="18"/>
        </w:rPr>
      </w:pPr>
    </w:p>
    <w:p w:rsidR="00F258ED" w:rsidRDefault="00F258ED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5A3CDA" w:rsidRDefault="005A3CDA" w:rsidP="003B1C32">
      <w:pPr>
        <w:rPr>
          <w:rFonts w:ascii="Arial" w:hAnsi="Arial" w:cs="Arial"/>
          <w:sz w:val="18"/>
          <w:szCs w:val="18"/>
        </w:rPr>
      </w:pPr>
    </w:p>
    <w:p w:rsidR="00F258ED" w:rsidRPr="006971E2" w:rsidRDefault="00F258ED" w:rsidP="00F258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[Signatures begin on next page.]</w:t>
      </w:r>
    </w:p>
    <w:p w:rsidR="004A7525" w:rsidRDefault="004A7525" w:rsidP="00F258ED">
      <w:pPr>
        <w:rPr>
          <w:rFonts w:ascii="Arial" w:hAnsi="Arial" w:cs="Arial"/>
          <w:sz w:val="18"/>
          <w:szCs w:val="18"/>
        </w:rPr>
        <w:sectPr w:rsidR="004A7525" w:rsidSect="006971E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1080" w:bottom="360" w:left="1080" w:header="720" w:footer="331" w:gutter="0"/>
          <w:cols w:space="720"/>
          <w:docGrid w:linePitch="360"/>
        </w:sectPr>
      </w:pPr>
    </w:p>
    <w:p w:rsidR="004A7525" w:rsidRDefault="004A7525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mallCaps/>
          <w:sz w:val="18"/>
          <w:szCs w:val="18"/>
          <w:u w:val="single"/>
          <w:lang w:eastAsia="ja-JP"/>
        </w:rPr>
      </w:pPr>
      <w:r w:rsidRPr="0015256E">
        <w:rPr>
          <w:rFonts w:ascii="Arial" w:hAnsi="Arial"/>
          <w:b/>
          <w:smallCaps/>
          <w:sz w:val="20"/>
        </w:rPr>
        <w:lastRenderedPageBreak/>
        <w:t>Design Professional</w:t>
      </w:r>
      <w:r w:rsidRPr="0061236B">
        <w:rPr>
          <w:rFonts w:ascii="Arial" w:hAnsi="Arial"/>
          <w:b/>
          <w:sz w:val="20"/>
        </w:rPr>
        <w:t>:</w:t>
      </w:r>
      <w:r w:rsidRPr="0061236B">
        <w:rPr>
          <w:rFonts w:ascii="Arial" w:hAnsi="Arial"/>
          <w:b/>
          <w:sz w:val="20"/>
        </w:rPr>
        <w:tab/>
      </w:r>
      <w:r w:rsidRPr="0015256E">
        <w:rPr>
          <w:rFonts w:ascii="Arial" w:hAnsi="Arial"/>
          <w:b/>
          <w:smallCaps/>
          <w:sz w:val="20"/>
          <w:u w:val="single"/>
        </w:rPr>
        <w:t xml:space="preserve">  </w:t>
      </w:r>
      <w:r w:rsidR="00720F96">
        <w:rPr>
          <w:rFonts w:ascii="Arial" w:hAnsi="Arial" w:cs="Arial"/>
          <w:smallCaps/>
          <w:sz w:val="18"/>
          <w:szCs w:val="18"/>
          <w:u w:val="single"/>
          <w:lang w:eastAsia="ja-JP"/>
        </w:rPr>
        <w:t>____________________</w:t>
      </w:r>
      <w:r w:rsidR="00C97C9F">
        <w:rPr>
          <w:rFonts w:ascii="Arial" w:hAnsi="Arial" w:cs="Arial"/>
          <w:smallCaps/>
          <w:sz w:val="18"/>
          <w:szCs w:val="18"/>
          <w:u w:val="single"/>
          <w:lang w:eastAsia="ja-JP"/>
        </w:rPr>
        <w:t>__________________</w:t>
      </w:r>
    </w:p>
    <w:p w:rsidR="00C97C9F" w:rsidRPr="00C97C9F" w:rsidRDefault="00C97C9F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  <w:lang w:eastAsia="ja-JP"/>
        </w:rPr>
        <w:tab/>
        <w:t xml:space="preserve">                          (Legal DP Firm Name)</w:t>
      </w:r>
    </w:p>
    <w:p w:rsidR="004A7525" w:rsidRPr="006971E2" w:rsidRDefault="004A7525" w:rsidP="004A7525">
      <w:pPr>
        <w:tabs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 xml:space="preserve">ATTEST:      </w:t>
      </w: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  <w:u w:val="single"/>
        </w:rPr>
        <w:t xml:space="preserve">                                                               </w:t>
      </w:r>
      <w:r w:rsidRPr="0026681B">
        <w:rPr>
          <w:rFonts w:ascii="Arial" w:hAnsi="Arial" w:cs="Arial"/>
          <w:color w:val="000000"/>
          <w:sz w:val="19"/>
        </w:rPr>
        <w:tab/>
        <w:t>(L.S.)</w:t>
      </w: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By:</w:t>
      </w:r>
      <w:r w:rsidRPr="0026681B">
        <w:rPr>
          <w:rFonts w:ascii="Arial" w:hAnsi="Arial" w:cs="Arial"/>
          <w:color w:val="000000"/>
          <w:sz w:val="19"/>
        </w:rPr>
        <w:t xml:space="preserve"> ______________________________ (L.S.)</w:t>
      </w: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4672E3" w:rsidP="00CF43DF">
      <w:pPr>
        <w:tabs>
          <w:tab w:val="left" w:pos="3150"/>
          <w:tab w:val="left" w:pos="5400"/>
        </w:tabs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  <w:u w:val="single"/>
        </w:rPr>
        <w:t xml:space="preserve">                                                               </w:t>
      </w:r>
      <w:r w:rsidR="00CF43DF" w:rsidRPr="0026681B">
        <w:rPr>
          <w:rFonts w:ascii="Arial" w:hAnsi="Arial" w:cs="Arial"/>
          <w:color w:val="000000"/>
          <w:sz w:val="19"/>
        </w:rPr>
        <w:t xml:space="preserve">, </w:t>
      </w:r>
      <w:r w:rsidR="00CF43DF" w:rsidRPr="0026681B">
        <w:rPr>
          <w:rFonts w:ascii="Arial" w:hAnsi="Arial" w:cs="Arial"/>
          <w:smallCaps/>
          <w:color w:val="000000"/>
          <w:sz w:val="19"/>
          <w:szCs w:val="19"/>
        </w:rPr>
        <w:t>Secretary</w:t>
      </w:r>
      <w:r w:rsidR="00CF43DF" w:rsidRPr="0026681B">
        <w:rPr>
          <w:rFonts w:ascii="Arial" w:hAnsi="Arial" w:cs="Arial"/>
          <w:color w:val="000000"/>
          <w:sz w:val="19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 xml:space="preserve">    </w:t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smallCaps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</w:rPr>
        <w:t xml:space="preserve">, </w:t>
      </w:r>
      <w:r w:rsidR="00CF43DF" w:rsidRPr="0026681B">
        <w:rPr>
          <w:rFonts w:ascii="Arial" w:hAnsi="Arial" w:cs="Arial"/>
          <w:smallCaps/>
          <w:color w:val="000000"/>
          <w:sz w:val="19"/>
          <w:szCs w:val="19"/>
        </w:rPr>
        <w:t>President</w:t>
      </w:r>
    </w:p>
    <w:p w:rsidR="00CF43DF" w:rsidRPr="0026681B" w:rsidRDefault="00CF43DF" w:rsidP="00CF43DF">
      <w:pPr>
        <w:jc w:val="both"/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</w:p>
    <w:p w:rsidR="00CF43DF" w:rsidRDefault="00CF43DF" w:rsidP="00CF43DF">
      <w:pPr>
        <w:ind w:left="720"/>
        <w:jc w:val="both"/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ind w:left="720"/>
        <w:jc w:val="both"/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>(SEAL, Over Signature)</w:t>
      </w: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</w:rPr>
        <w:t>(If not a corporation, signature must be notarized.)</w:t>
      </w:r>
    </w:p>
    <w:p w:rsidR="00CF43DF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:rsidR="00CF43DF" w:rsidRPr="002B07FF" w:rsidRDefault="00CF43DF" w:rsidP="00CF43DF">
      <w:pPr>
        <w:ind w:firstLine="720"/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B07FF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  <w:r w:rsidRPr="0026681B">
        <w:rPr>
          <w:rFonts w:ascii="Arial" w:hAnsi="Arial" w:cs="Arial"/>
          <w:b/>
          <w:color w:val="000000"/>
          <w:sz w:val="19"/>
          <w:szCs w:val="19"/>
        </w:rPr>
        <w:t xml:space="preserve">APPROVED: </w:t>
      </w:r>
      <w:r w:rsidR="00C97C9F" w:rsidRPr="00C97C9F">
        <w:rPr>
          <w:rFonts w:ascii="Arial" w:hAnsi="Arial" w:cs="Arial"/>
          <w:b/>
          <w:i/>
          <w:color w:val="000000"/>
          <w:sz w:val="19"/>
          <w:szCs w:val="19"/>
        </w:rPr>
        <w:t>GEORGIA INSTITUTE OF TECHNOLOGY</w:t>
      </w: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  <w:u w:val="single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By: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Default="00CF43DF" w:rsidP="00720F96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="00004670">
        <w:rPr>
          <w:rFonts w:ascii="Arial" w:hAnsi="Arial" w:cs="Arial"/>
          <w:smallCaps/>
          <w:color w:val="000000"/>
          <w:sz w:val="19"/>
          <w:szCs w:val="19"/>
        </w:rPr>
        <w:t>Charles G Rhode</w:t>
      </w:r>
    </w:p>
    <w:p w:rsidR="00004670" w:rsidRPr="0026681B" w:rsidRDefault="00004670" w:rsidP="00720F96">
      <w:pPr>
        <w:rPr>
          <w:rFonts w:ascii="Arial" w:hAnsi="Arial" w:cs="Arial"/>
          <w:smallCaps/>
          <w:color w:val="000000"/>
          <w:sz w:val="19"/>
          <w:szCs w:val="19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ab/>
        <w:t>Vice President for Facilities Management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97C9F" w:rsidRDefault="00CF43DF" w:rsidP="00C97C9F">
      <w:pPr>
        <w:tabs>
          <w:tab w:val="left" w:pos="3600"/>
          <w:tab w:val="left" w:pos="4320"/>
        </w:tabs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>Witness</w:t>
      </w:r>
      <w:r w:rsidRPr="002B07FF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C97C9F">
        <w:rPr>
          <w:rFonts w:ascii="Arial" w:hAnsi="Arial" w:cs="Arial"/>
          <w:color w:val="000000"/>
          <w:sz w:val="19"/>
          <w:szCs w:val="19"/>
        </w:rPr>
        <w:t>____________</w:t>
      </w:r>
      <w:r w:rsidR="00C97C9F" w:rsidRPr="00C97C9F">
        <w:rPr>
          <w:rFonts w:ascii="Arial" w:hAnsi="Arial" w:cs="Arial"/>
          <w:color w:val="000000"/>
          <w:sz w:val="19"/>
          <w:szCs w:val="19"/>
          <w:u w:val="single"/>
        </w:rPr>
        <w:t>N-A</w:t>
      </w:r>
      <w:r w:rsidR="00C97C9F">
        <w:rPr>
          <w:rFonts w:ascii="Arial" w:hAnsi="Arial" w:cs="Arial"/>
          <w:color w:val="000000"/>
          <w:sz w:val="19"/>
          <w:szCs w:val="19"/>
        </w:rPr>
        <w:t>__________________</w:t>
      </w:r>
    </w:p>
    <w:p w:rsidR="00CF43DF" w:rsidRPr="002B07FF" w:rsidRDefault="00CF43DF" w:rsidP="00C97C9F">
      <w:pPr>
        <w:tabs>
          <w:tab w:val="left" w:pos="3600"/>
          <w:tab w:val="left" w:pos="432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="008854B3">
        <w:rPr>
          <w:rFonts w:ascii="Arial" w:hAnsi="Arial" w:cs="Arial"/>
          <w:color w:val="000000"/>
          <w:sz w:val="19"/>
          <w:szCs w:val="19"/>
        </w:rPr>
        <w:tab/>
      </w:r>
    </w:p>
    <w:p w:rsidR="00CF43DF" w:rsidRPr="002B07FF" w:rsidRDefault="00CF43DF" w:rsidP="00CF43DF">
      <w:pPr>
        <w:tabs>
          <w:tab w:val="left" w:pos="900"/>
        </w:tabs>
        <w:rPr>
          <w:rFonts w:ascii="Arial" w:hAnsi="Arial" w:cs="Arial"/>
          <w:color w:val="000000"/>
          <w:sz w:val="19"/>
          <w:szCs w:val="19"/>
        </w:rPr>
      </w:pPr>
      <w:r w:rsidRPr="002B07FF">
        <w:rPr>
          <w:rFonts w:ascii="Arial" w:hAnsi="Arial" w:cs="Arial"/>
          <w:smallCaps/>
          <w:color w:val="000000"/>
          <w:sz w:val="19"/>
          <w:szCs w:val="19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C97C9F">
        <w:rPr>
          <w:rFonts w:ascii="Arial" w:hAnsi="Arial" w:cs="Arial"/>
          <w:smallCaps/>
          <w:color w:val="000000"/>
          <w:sz w:val="19"/>
          <w:szCs w:val="19"/>
          <w:u w:val="single"/>
        </w:rPr>
        <w:t>N-A</w:t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Default="00CF43DF" w:rsidP="00CF43DF">
      <w:pPr>
        <w:tabs>
          <w:tab w:val="left" w:pos="1080"/>
        </w:tabs>
        <w:rPr>
          <w:rFonts w:ascii="Arial" w:hAnsi="Arial" w:cs="Arial"/>
          <w:smallCaps/>
          <w:color w:val="000000"/>
          <w:sz w:val="16"/>
          <w:szCs w:val="16"/>
        </w:rPr>
      </w:pPr>
      <w:r w:rsidRPr="002B07FF">
        <w:rPr>
          <w:rFonts w:ascii="Arial" w:hAnsi="Arial" w:cs="Arial"/>
          <w:color w:val="000000"/>
          <w:sz w:val="16"/>
          <w:szCs w:val="16"/>
        </w:rPr>
        <w:tab/>
      </w:r>
      <w:r w:rsidRPr="002B07FF">
        <w:rPr>
          <w:rFonts w:ascii="Arial" w:hAnsi="Arial" w:cs="Arial"/>
          <w:smallCaps/>
          <w:color w:val="000000"/>
          <w:sz w:val="16"/>
          <w:szCs w:val="16"/>
        </w:rPr>
        <w:t>(Print Name / Title here)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BOARD OF REGENTS OF THE UNIVERSITY</w:t>
      </w:r>
    </w:p>
    <w:p w:rsidR="00CF43DF" w:rsidRPr="0026681B" w:rsidRDefault="00CF43DF" w:rsidP="00CF43DF">
      <w:pPr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SYSTEM OF GEORGIA, OWNER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By: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>
        <w:rPr>
          <w:rFonts w:ascii="Arial" w:hAnsi="Arial" w:cs="Arial"/>
          <w:smallCaps/>
          <w:color w:val="000000"/>
          <w:sz w:val="19"/>
          <w:szCs w:val="19"/>
        </w:rPr>
        <w:t xml:space="preserve">Sharon Ferguson </w:t>
      </w:r>
      <w:r w:rsidR="004672E3">
        <w:rPr>
          <w:rFonts w:ascii="Arial" w:hAnsi="Arial" w:cs="Arial"/>
          <w:smallCaps/>
          <w:color w:val="000000"/>
          <w:sz w:val="19"/>
          <w:szCs w:val="19"/>
        </w:rPr>
        <w:t>Pope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>
        <w:rPr>
          <w:rFonts w:ascii="Arial" w:hAnsi="Arial" w:cs="Arial"/>
          <w:smallCaps/>
          <w:color w:val="000000"/>
          <w:sz w:val="19"/>
          <w:szCs w:val="19"/>
        </w:rPr>
        <w:t xml:space="preserve">Assistant </w:t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>Vice Chancellor for Facilities</w:t>
      </w: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Witness: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 xml:space="preserve">             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:rsidR="00CF43DF" w:rsidRPr="0026681B" w:rsidRDefault="00CF43DF" w:rsidP="00CF43DF">
      <w:pPr>
        <w:tabs>
          <w:tab w:val="left" w:pos="90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="00C97C9F">
        <w:rPr>
          <w:rFonts w:ascii="Arial" w:hAnsi="Arial" w:cs="Arial"/>
          <w:smallCaps/>
          <w:color w:val="000000"/>
          <w:sz w:val="19"/>
          <w:szCs w:val="19"/>
        </w:rPr>
        <w:t>Teresa Corso</w:t>
      </w:r>
    </w:p>
    <w:p w:rsidR="00CF43DF" w:rsidRPr="0026681B" w:rsidRDefault="00CF43DF" w:rsidP="00CF43DF">
      <w:pPr>
        <w:tabs>
          <w:tab w:val="left" w:pos="900"/>
        </w:tabs>
        <w:ind w:firstLine="720"/>
        <w:rPr>
          <w:rFonts w:ascii="Arial" w:hAnsi="Arial" w:cs="Arial"/>
          <w:smallCaps/>
          <w:color w:val="000000"/>
          <w:sz w:val="19"/>
          <w:szCs w:val="19"/>
          <w:u w:val="single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>Director of Contracts &amp; Services</w:t>
      </w:r>
    </w:p>
    <w:p w:rsidR="00C62E9C" w:rsidRPr="006971E2" w:rsidRDefault="00C62E9C" w:rsidP="00CF43DF">
      <w:pPr>
        <w:tabs>
          <w:tab w:val="left" w:pos="36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sectPr w:rsidR="00C62E9C" w:rsidRPr="006971E2" w:rsidSect="006971E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1080" w:bottom="36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9F" w:rsidRDefault="00C97C9F">
      <w:r>
        <w:separator/>
      </w:r>
    </w:p>
  </w:endnote>
  <w:endnote w:type="continuationSeparator" w:id="0">
    <w:p w:rsidR="00C97C9F" w:rsidRDefault="00C9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146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F0" w:rsidRDefault="00A348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35">
          <w:rPr>
            <w:noProof/>
          </w:rPr>
          <w:t>1</w:t>
        </w:r>
        <w:r>
          <w:rPr>
            <w:noProof/>
          </w:rPr>
          <w:fldChar w:fldCharType="end"/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 xml:space="preserve">Design Professional Services </w:t>
        </w:r>
      </w:p>
      <w:p w:rsidR="00A348F0" w:rsidRDefault="00A348F0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Amendment</w:t>
        </w:r>
      </w:p>
    </w:sdtContent>
  </w:sdt>
  <w:p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F0" w:rsidRDefault="00A348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D35">
          <w:rPr>
            <w:noProof/>
          </w:rPr>
          <w:t>2</w:t>
        </w:r>
        <w:r>
          <w:rPr>
            <w:noProof/>
          </w:rPr>
          <w:fldChar w:fldCharType="end"/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Design Professional Services</w:t>
        </w:r>
      </w:p>
      <w:p w:rsidR="00A348F0" w:rsidRDefault="00A348F0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Amendment</w:t>
        </w:r>
      </w:p>
    </w:sdtContent>
  </w:sdt>
  <w:p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9F" w:rsidRDefault="00C97C9F">
      <w:r>
        <w:separator/>
      </w:r>
    </w:p>
  </w:footnote>
  <w:footnote w:type="continuationSeparator" w:id="0">
    <w:p w:rsidR="00C97C9F" w:rsidRDefault="00C9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E7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9.75pt;height:247.5pt;z-index:-251658240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 w:rsidP="00DB1DB5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4695825</wp:posOffset>
          </wp:positionH>
          <wp:positionV relativeFrom="margin">
            <wp:posOffset>4349115</wp:posOffset>
          </wp:positionV>
          <wp:extent cx="590550" cy="590550"/>
          <wp:effectExtent l="19050" t="0" r="0" b="0"/>
          <wp:wrapNone/>
          <wp:docPr id="11" name="Picture 11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-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posOffset>761365</wp:posOffset>
          </wp:positionH>
          <wp:positionV relativeFrom="margin">
            <wp:posOffset>2292985</wp:posOffset>
          </wp:positionV>
          <wp:extent cx="591820" cy="586740"/>
          <wp:effectExtent l="0" t="0" r="0" b="3810"/>
          <wp:wrapNone/>
          <wp:docPr id="12" name="Picture 12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E7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9.75pt;height:247.5pt;z-index:-251659264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4" name="Picture 4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 w:rsidP="005A3CDA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3" name="Picture 3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3B7"/>
    <w:multiLevelType w:val="hybridMultilevel"/>
    <w:tmpl w:val="04325C7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2AD"/>
    <w:multiLevelType w:val="hybridMultilevel"/>
    <w:tmpl w:val="08CA8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62"/>
    <w:multiLevelType w:val="hybridMultilevel"/>
    <w:tmpl w:val="05B69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2A3"/>
    <w:multiLevelType w:val="hybridMultilevel"/>
    <w:tmpl w:val="FC66880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239F"/>
    <w:multiLevelType w:val="hybridMultilevel"/>
    <w:tmpl w:val="A934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32"/>
    <w:rsid w:val="00004670"/>
    <w:rsid w:val="0000640F"/>
    <w:rsid w:val="0002099A"/>
    <w:rsid w:val="00020CF3"/>
    <w:rsid w:val="00027F62"/>
    <w:rsid w:val="00033B0E"/>
    <w:rsid w:val="00044FF6"/>
    <w:rsid w:val="00047DA4"/>
    <w:rsid w:val="00050A56"/>
    <w:rsid w:val="00051CB1"/>
    <w:rsid w:val="00052F40"/>
    <w:rsid w:val="00054935"/>
    <w:rsid w:val="00062A67"/>
    <w:rsid w:val="00071B9C"/>
    <w:rsid w:val="00087874"/>
    <w:rsid w:val="00090CCC"/>
    <w:rsid w:val="000961E1"/>
    <w:rsid w:val="000A1C10"/>
    <w:rsid w:val="000A63B9"/>
    <w:rsid w:val="000A7F02"/>
    <w:rsid w:val="000A7FCC"/>
    <w:rsid w:val="000B2EAD"/>
    <w:rsid w:val="000B626D"/>
    <w:rsid w:val="000B6EB0"/>
    <w:rsid w:val="000B6F84"/>
    <w:rsid w:val="000C6CA8"/>
    <w:rsid w:val="000D0E8A"/>
    <w:rsid w:val="000D1AA0"/>
    <w:rsid w:val="000D20AC"/>
    <w:rsid w:val="000E1CB9"/>
    <w:rsid w:val="000E305E"/>
    <w:rsid w:val="000F1136"/>
    <w:rsid w:val="000F2CA5"/>
    <w:rsid w:val="0012203F"/>
    <w:rsid w:val="00122CCC"/>
    <w:rsid w:val="001313E3"/>
    <w:rsid w:val="00134C19"/>
    <w:rsid w:val="0015514A"/>
    <w:rsid w:val="00155AF2"/>
    <w:rsid w:val="00161807"/>
    <w:rsid w:val="00170064"/>
    <w:rsid w:val="001941AB"/>
    <w:rsid w:val="001948F3"/>
    <w:rsid w:val="001B2219"/>
    <w:rsid w:val="001C43C5"/>
    <w:rsid w:val="001F2C5D"/>
    <w:rsid w:val="00215793"/>
    <w:rsid w:val="002213E4"/>
    <w:rsid w:val="00224B87"/>
    <w:rsid w:val="002274DC"/>
    <w:rsid w:val="00243223"/>
    <w:rsid w:val="002560E2"/>
    <w:rsid w:val="0027665F"/>
    <w:rsid w:val="002A224B"/>
    <w:rsid w:val="002B5CDD"/>
    <w:rsid w:val="002B6BC9"/>
    <w:rsid w:val="002E1B36"/>
    <w:rsid w:val="002E5439"/>
    <w:rsid w:val="002E5FBE"/>
    <w:rsid w:val="002F05E3"/>
    <w:rsid w:val="002F2FF7"/>
    <w:rsid w:val="00332B5C"/>
    <w:rsid w:val="003350E3"/>
    <w:rsid w:val="00335ADE"/>
    <w:rsid w:val="003360B6"/>
    <w:rsid w:val="00336E49"/>
    <w:rsid w:val="0033785D"/>
    <w:rsid w:val="00337DE0"/>
    <w:rsid w:val="003417B9"/>
    <w:rsid w:val="00341BA5"/>
    <w:rsid w:val="00345C97"/>
    <w:rsid w:val="0035379F"/>
    <w:rsid w:val="00364483"/>
    <w:rsid w:val="00384BA3"/>
    <w:rsid w:val="00397E7A"/>
    <w:rsid w:val="003A3F3B"/>
    <w:rsid w:val="003A619A"/>
    <w:rsid w:val="003B03CA"/>
    <w:rsid w:val="003B0DF9"/>
    <w:rsid w:val="003B0ED5"/>
    <w:rsid w:val="003B1C32"/>
    <w:rsid w:val="003B605B"/>
    <w:rsid w:val="003C2A00"/>
    <w:rsid w:val="003E1C8C"/>
    <w:rsid w:val="003E2A32"/>
    <w:rsid w:val="003F1C8E"/>
    <w:rsid w:val="003F2D0C"/>
    <w:rsid w:val="003F5713"/>
    <w:rsid w:val="00401F95"/>
    <w:rsid w:val="0040363C"/>
    <w:rsid w:val="00406C30"/>
    <w:rsid w:val="00412F1F"/>
    <w:rsid w:val="00424BA6"/>
    <w:rsid w:val="00430566"/>
    <w:rsid w:val="0043089E"/>
    <w:rsid w:val="00435C7E"/>
    <w:rsid w:val="00457E49"/>
    <w:rsid w:val="00464759"/>
    <w:rsid w:val="004672E3"/>
    <w:rsid w:val="0048345F"/>
    <w:rsid w:val="00483D2B"/>
    <w:rsid w:val="00485F11"/>
    <w:rsid w:val="0049798A"/>
    <w:rsid w:val="004A2E84"/>
    <w:rsid w:val="004A30A2"/>
    <w:rsid w:val="004A7525"/>
    <w:rsid w:val="004B4861"/>
    <w:rsid w:val="004B7703"/>
    <w:rsid w:val="004C2418"/>
    <w:rsid w:val="004D2AC5"/>
    <w:rsid w:val="004E2224"/>
    <w:rsid w:val="004E674B"/>
    <w:rsid w:val="00501B12"/>
    <w:rsid w:val="00502EB5"/>
    <w:rsid w:val="00504820"/>
    <w:rsid w:val="005058A8"/>
    <w:rsid w:val="00512F34"/>
    <w:rsid w:val="005143E4"/>
    <w:rsid w:val="005251DD"/>
    <w:rsid w:val="00543B01"/>
    <w:rsid w:val="00544D8A"/>
    <w:rsid w:val="0055433E"/>
    <w:rsid w:val="005554EE"/>
    <w:rsid w:val="00561C66"/>
    <w:rsid w:val="0058115C"/>
    <w:rsid w:val="005931B1"/>
    <w:rsid w:val="005A3CDA"/>
    <w:rsid w:val="005A5521"/>
    <w:rsid w:val="005D6EE3"/>
    <w:rsid w:val="005E12A9"/>
    <w:rsid w:val="00603C71"/>
    <w:rsid w:val="00603F8C"/>
    <w:rsid w:val="006066DA"/>
    <w:rsid w:val="00606A2E"/>
    <w:rsid w:val="00617A36"/>
    <w:rsid w:val="00622704"/>
    <w:rsid w:val="006303AF"/>
    <w:rsid w:val="00641294"/>
    <w:rsid w:val="00641624"/>
    <w:rsid w:val="00643533"/>
    <w:rsid w:val="0064494E"/>
    <w:rsid w:val="00651627"/>
    <w:rsid w:val="00652BA0"/>
    <w:rsid w:val="00653ED0"/>
    <w:rsid w:val="00657E36"/>
    <w:rsid w:val="00666B49"/>
    <w:rsid w:val="00667F12"/>
    <w:rsid w:val="00676B2F"/>
    <w:rsid w:val="00682A31"/>
    <w:rsid w:val="00684EDE"/>
    <w:rsid w:val="00685150"/>
    <w:rsid w:val="00687641"/>
    <w:rsid w:val="006971E2"/>
    <w:rsid w:val="006B34BC"/>
    <w:rsid w:val="006D171D"/>
    <w:rsid w:val="006E48EF"/>
    <w:rsid w:val="006E7594"/>
    <w:rsid w:val="006F1D24"/>
    <w:rsid w:val="006F6AF9"/>
    <w:rsid w:val="006F7FC4"/>
    <w:rsid w:val="00706B3B"/>
    <w:rsid w:val="00714D98"/>
    <w:rsid w:val="00720F96"/>
    <w:rsid w:val="0072714E"/>
    <w:rsid w:val="00737195"/>
    <w:rsid w:val="007454A2"/>
    <w:rsid w:val="00745553"/>
    <w:rsid w:val="007574C8"/>
    <w:rsid w:val="00762369"/>
    <w:rsid w:val="007815C8"/>
    <w:rsid w:val="00781B3E"/>
    <w:rsid w:val="007833E9"/>
    <w:rsid w:val="00783BAF"/>
    <w:rsid w:val="00792986"/>
    <w:rsid w:val="00794F42"/>
    <w:rsid w:val="007C245D"/>
    <w:rsid w:val="007F5F5F"/>
    <w:rsid w:val="007F61EC"/>
    <w:rsid w:val="0080614E"/>
    <w:rsid w:val="00822121"/>
    <w:rsid w:val="008230E1"/>
    <w:rsid w:val="00824312"/>
    <w:rsid w:val="00830212"/>
    <w:rsid w:val="0086242A"/>
    <w:rsid w:val="008675B4"/>
    <w:rsid w:val="008676E4"/>
    <w:rsid w:val="00867A24"/>
    <w:rsid w:val="008743B6"/>
    <w:rsid w:val="00876099"/>
    <w:rsid w:val="00880D32"/>
    <w:rsid w:val="008854B3"/>
    <w:rsid w:val="00891DCB"/>
    <w:rsid w:val="00895467"/>
    <w:rsid w:val="008A605C"/>
    <w:rsid w:val="008A69F1"/>
    <w:rsid w:val="008A7DB9"/>
    <w:rsid w:val="008C60E0"/>
    <w:rsid w:val="008D47DD"/>
    <w:rsid w:val="008E1A6C"/>
    <w:rsid w:val="00900784"/>
    <w:rsid w:val="00905AA9"/>
    <w:rsid w:val="00915411"/>
    <w:rsid w:val="009157A5"/>
    <w:rsid w:val="00915B64"/>
    <w:rsid w:val="00917C3E"/>
    <w:rsid w:val="009336F1"/>
    <w:rsid w:val="00934567"/>
    <w:rsid w:val="00941E1D"/>
    <w:rsid w:val="00947857"/>
    <w:rsid w:val="0095157D"/>
    <w:rsid w:val="00954087"/>
    <w:rsid w:val="00966B8F"/>
    <w:rsid w:val="00967C11"/>
    <w:rsid w:val="009B69F7"/>
    <w:rsid w:val="009C088A"/>
    <w:rsid w:val="009D0F7B"/>
    <w:rsid w:val="009D73B3"/>
    <w:rsid w:val="009E1E9B"/>
    <w:rsid w:val="009F02C9"/>
    <w:rsid w:val="009F64E8"/>
    <w:rsid w:val="00A025D8"/>
    <w:rsid w:val="00A06376"/>
    <w:rsid w:val="00A101F0"/>
    <w:rsid w:val="00A103A8"/>
    <w:rsid w:val="00A11F8F"/>
    <w:rsid w:val="00A13F37"/>
    <w:rsid w:val="00A17DF9"/>
    <w:rsid w:val="00A23C30"/>
    <w:rsid w:val="00A348F0"/>
    <w:rsid w:val="00A34D46"/>
    <w:rsid w:val="00A50C7E"/>
    <w:rsid w:val="00A632A7"/>
    <w:rsid w:val="00A77833"/>
    <w:rsid w:val="00A77948"/>
    <w:rsid w:val="00A80B1A"/>
    <w:rsid w:val="00A8438B"/>
    <w:rsid w:val="00A94605"/>
    <w:rsid w:val="00AA0673"/>
    <w:rsid w:val="00AA0768"/>
    <w:rsid w:val="00AA6EF1"/>
    <w:rsid w:val="00AC028D"/>
    <w:rsid w:val="00AC0D8F"/>
    <w:rsid w:val="00AC7A18"/>
    <w:rsid w:val="00AD073B"/>
    <w:rsid w:val="00AD4366"/>
    <w:rsid w:val="00AE31B3"/>
    <w:rsid w:val="00AE3335"/>
    <w:rsid w:val="00B013A4"/>
    <w:rsid w:val="00B133C3"/>
    <w:rsid w:val="00B138EC"/>
    <w:rsid w:val="00B341D3"/>
    <w:rsid w:val="00B479F0"/>
    <w:rsid w:val="00B47C4E"/>
    <w:rsid w:val="00B719FF"/>
    <w:rsid w:val="00B75BAD"/>
    <w:rsid w:val="00B80A50"/>
    <w:rsid w:val="00B85BCD"/>
    <w:rsid w:val="00B934A0"/>
    <w:rsid w:val="00BA53D9"/>
    <w:rsid w:val="00BA6413"/>
    <w:rsid w:val="00BC1E40"/>
    <w:rsid w:val="00BE1CD9"/>
    <w:rsid w:val="00BF7695"/>
    <w:rsid w:val="00C04D8B"/>
    <w:rsid w:val="00C13CB0"/>
    <w:rsid w:val="00C20153"/>
    <w:rsid w:val="00C327BC"/>
    <w:rsid w:val="00C437B1"/>
    <w:rsid w:val="00C473EB"/>
    <w:rsid w:val="00C47DFA"/>
    <w:rsid w:val="00C51E6E"/>
    <w:rsid w:val="00C55403"/>
    <w:rsid w:val="00C55687"/>
    <w:rsid w:val="00C62E9C"/>
    <w:rsid w:val="00C6432A"/>
    <w:rsid w:val="00C65090"/>
    <w:rsid w:val="00C7258D"/>
    <w:rsid w:val="00C905D9"/>
    <w:rsid w:val="00C97C9F"/>
    <w:rsid w:val="00CA100E"/>
    <w:rsid w:val="00CA3BED"/>
    <w:rsid w:val="00CA43FC"/>
    <w:rsid w:val="00CB22AC"/>
    <w:rsid w:val="00CB6126"/>
    <w:rsid w:val="00CC3B67"/>
    <w:rsid w:val="00CC3F46"/>
    <w:rsid w:val="00CC4D70"/>
    <w:rsid w:val="00CC58ED"/>
    <w:rsid w:val="00CD21A4"/>
    <w:rsid w:val="00CE7D35"/>
    <w:rsid w:val="00CF43DF"/>
    <w:rsid w:val="00CF4912"/>
    <w:rsid w:val="00D0494A"/>
    <w:rsid w:val="00D07FBE"/>
    <w:rsid w:val="00D108EE"/>
    <w:rsid w:val="00D127FB"/>
    <w:rsid w:val="00D13FD6"/>
    <w:rsid w:val="00D178A5"/>
    <w:rsid w:val="00D219C6"/>
    <w:rsid w:val="00D2496C"/>
    <w:rsid w:val="00D2593A"/>
    <w:rsid w:val="00D5206C"/>
    <w:rsid w:val="00D558EB"/>
    <w:rsid w:val="00D66B28"/>
    <w:rsid w:val="00D81386"/>
    <w:rsid w:val="00D87F98"/>
    <w:rsid w:val="00D97487"/>
    <w:rsid w:val="00DA0A8A"/>
    <w:rsid w:val="00DA575B"/>
    <w:rsid w:val="00DB142F"/>
    <w:rsid w:val="00DB1DB5"/>
    <w:rsid w:val="00DC4CAF"/>
    <w:rsid w:val="00DC5B56"/>
    <w:rsid w:val="00DD3191"/>
    <w:rsid w:val="00DE0267"/>
    <w:rsid w:val="00DE24BA"/>
    <w:rsid w:val="00DE67C3"/>
    <w:rsid w:val="00E002F0"/>
    <w:rsid w:val="00E03B4A"/>
    <w:rsid w:val="00E11FD7"/>
    <w:rsid w:val="00E16428"/>
    <w:rsid w:val="00E25E79"/>
    <w:rsid w:val="00E310F1"/>
    <w:rsid w:val="00E311AB"/>
    <w:rsid w:val="00E322F4"/>
    <w:rsid w:val="00E63CB3"/>
    <w:rsid w:val="00E64854"/>
    <w:rsid w:val="00E65221"/>
    <w:rsid w:val="00EA6FAD"/>
    <w:rsid w:val="00EB2CEA"/>
    <w:rsid w:val="00ED6A39"/>
    <w:rsid w:val="00EE115A"/>
    <w:rsid w:val="00EE5F75"/>
    <w:rsid w:val="00F01D6F"/>
    <w:rsid w:val="00F026C2"/>
    <w:rsid w:val="00F14D10"/>
    <w:rsid w:val="00F23C99"/>
    <w:rsid w:val="00F258ED"/>
    <w:rsid w:val="00F32E58"/>
    <w:rsid w:val="00F52272"/>
    <w:rsid w:val="00F803BA"/>
    <w:rsid w:val="00F85E60"/>
    <w:rsid w:val="00F87934"/>
    <w:rsid w:val="00F91687"/>
    <w:rsid w:val="00F94B31"/>
    <w:rsid w:val="00FA2AC6"/>
    <w:rsid w:val="00FC07F2"/>
    <w:rsid w:val="00FC3156"/>
    <w:rsid w:val="00FD6437"/>
    <w:rsid w:val="00FE32F0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CD9D0FF-F0C9-49D7-8F3B-9FDE64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3C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2429-A446-4C0D-B09C-A10D2E71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BA7712E6</Template>
  <TotalTime>0</TotalTime>
  <Pages>2</Pages>
  <Words>353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Thomas Ericka</cp:lastModifiedBy>
  <cp:revision>2</cp:revision>
  <cp:lastPrinted>2012-12-14T19:00:00Z</cp:lastPrinted>
  <dcterms:created xsi:type="dcterms:W3CDTF">2017-03-16T13:22:00Z</dcterms:created>
  <dcterms:modified xsi:type="dcterms:W3CDTF">2017-03-16T13:22:00Z</dcterms:modified>
</cp:coreProperties>
</file>